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5A0" w:rsidRDefault="009A3835" w:rsidP="000775A0">
      <w:pPr>
        <w:pStyle w:val="Heading1"/>
      </w:pPr>
      <w:r>
        <w:rPr>
          <w:noProof/>
        </w:rPr>
        <mc:AlternateContent>
          <mc:Choice Requires="wpg">
            <w:drawing>
              <wp:anchor distT="0" distB="0" distL="114300" distR="114300" simplePos="0" relativeHeight="251660288" behindDoc="0" locked="0" layoutInCell="1" allowOverlap="1">
                <wp:simplePos x="0" y="0"/>
                <wp:positionH relativeFrom="page">
                  <wp:posOffset>777240</wp:posOffset>
                </wp:positionH>
                <wp:positionV relativeFrom="page">
                  <wp:posOffset>457200</wp:posOffset>
                </wp:positionV>
                <wp:extent cx="6208776" cy="685800"/>
                <wp:effectExtent l="0" t="0" r="1905" b="0"/>
                <wp:wrapNone/>
                <wp:docPr id="4" name="Group 4" descr="&quot;&quot;"/>
                <wp:cNvGraphicFramePr/>
                <a:graphic xmlns:a="http://schemas.openxmlformats.org/drawingml/2006/main">
                  <a:graphicData uri="http://schemas.microsoft.com/office/word/2010/wordprocessingGroup">
                    <wpg:wgp>
                      <wpg:cNvGrpSpPr/>
                      <wpg:grpSpPr>
                        <a:xfrm>
                          <a:off x="0" y="0"/>
                          <a:ext cx="6208776" cy="685800"/>
                          <a:chOff x="0" y="0"/>
                          <a:chExt cx="6213427" cy="685800"/>
                        </a:xfrm>
                      </wpg:grpSpPr>
                      <pic:pic xmlns:pic="http://schemas.openxmlformats.org/drawingml/2006/picture">
                        <pic:nvPicPr>
                          <pic:cNvPr id="2" name="Picture 2" descr="&quot;&quo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pic:pic xmlns:pic="http://schemas.openxmlformats.org/drawingml/2006/picture">
                        <pic:nvPicPr>
                          <pic:cNvPr id="3" name="Picture 3" descr="NOAA and TAS seals: &quot;National Oceanic and Atmospheric Administration, and &quot;Teacher at Sea, established 1990&quot;"/>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529532" y="0"/>
                            <a:ext cx="683895" cy="685800"/>
                          </a:xfrm>
                          <a:prstGeom prst="rect">
                            <a:avLst/>
                          </a:prstGeom>
                          <a:noFill/>
                          <a:ln>
                            <a:noFill/>
                          </a:ln>
                        </pic:spPr>
                      </pic:pic>
                      <wps:wsp>
                        <wps:cNvPr id="5" name="Text Box 5" descr="&quot;&quot;"/>
                        <wps:cNvSpPr txBox="1"/>
                        <wps:spPr>
                          <a:xfrm>
                            <a:off x="1423359" y="94891"/>
                            <a:ext cx="3429000" cy="361950"/>
                          </a:xfrm>
                          <a:prstGeom prst="rect">
                            <a:avLst/>
                          </a:prstGeom>
                          <a:solidFill>
                            <a:schemeClr val="lt1"/>
                          </a:solidFill>
                          <a:ln w="6350">
                            <a:noFill/>
                          </a:ln>
                        </wps:spPr>
                        <wps:txbx>
                          <w:txbxContent>
                            <w:p w:rsidR="00FA59F0" w:rsidRDefault="00FA59F0" w:rsidP="00FA59F0">
                              <w:pPr>
                                <w:pStyle w:val="TMasthead"/>
                              </w:pPr>
                              <w:r>
                                <w:t>NOAA Teacher at Sea Lesson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4" o:spid="_x0000_s1026" alt="&quot;&quot;" style="position:absolute;left:0;text-align:left;margin-left:61.2pt;margin-top:36pt;width:488.9pt;height:54pt;z-index:251660288;mso-position-horizontal-relative:page;mso-position-vertical-relative:page;mso-width-relative:margin" coordsize="62134,6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quot;&quot;" style="position:absolute;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">
                  <v:imagedata r:id="rId10" o:title="&quot;&quot;"/>
                </v:shape>
                <v:shape id="Picture 3" o:spid="_x0000_s1028" type="#_x0000_t75" alt="NOAA and TAS seals: &quot;National Oceanic and Atmospheric Administration, and &quot;Teacher at Sea, established 1990&quot;" style="position:absolute;left:55295;width:6839;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">
                  <v:imagedata r:id="rId11" o:title=" &quot;National Oceanic and Atmospheric Administration, and &quot;Teacher at Sea, established 1990&quot;"/>
                </v:shape>
                <v:shapetype id="_x0000_t202" coordsize="21600,21600" o:spt="202" path="m,l,21600r21600,l21600,xe">
                  <v:stroke joinstyle="miter"/>
                  <v:path gradientshapeok="t" o:connecttype="rect"/>
                </v:shapetype>
                <v:shape id="Text Box 5" o:spid="_x0000_s1029" type="#_x0000_t202" alt="&quot;&quot;" style="position:absolute;left:14233;top:948;width:34290;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" fillcolor="white [3201]" stroked="f" strokeweight=".5pt">
                  <v:textbox>
                    <w:txbxContent>
                      <w:p w:rsidR="00FA59F0" w:rsidRDefault="00FA59F0" w:rsidP="00FA59F0">
                        <w:pPr>
                          <w:pStyle w:val="TMasthead"/>
                        </w:pPr>
                        <w:r>
                          <w:t>NOAA Teacher at Sea Lesson Plan</w:t>
                        </w:r>
                      </w:p>
                    </w:txbxContent>
                  </v:textbox>
                </v:shape>
                <w10:wrap anchorx="page" anchory="page"/>
              </v:group>
            </w:pict>
          </mc:Fallback>
        </mc:AlternateContent>
      </w:r>
      <w:r w:rsidR="003517F0">
        <w:t>Titl</w:t>
      </w:r>
      <w:bookmarkStart w:id="0" w:name="_GoBack"/>
      <w:bookmarkEnd w:id="0"/>
      <w:r w:rsidR="003517F0">
        <w:t>e</w:t>
      </w:r>
    </w:p>
    <w:p w:rsidR="000775A0" w:rsidRPr="00EC1A16" w:rsidRDefault="000775A0" w:rsidP="00916B77">
      <w:pPr>
        <w:pStyle w:val="TTopInfo"/>
      </w:pPr>
      <w:r w:rsidRPr="00EC1A16">
        <w:rPr>
          <w:b/>
        </w:rPr>
        <w:t>Subject (Focus/Topic):</w:t>
      </w:r>
      <w:r>
        <w:tab/>
      </w:r>
      <w:r w:rsidR="003517F0" w:rsidRPr="00C30859">
        <w:t>In one phrase, state the general subject area that the lesson addresses.</w:t>
      </w:r>
    </w:p>
    <w:p w:rsidR="000775A0" w:rsidRDefault="000775A0" w:rsidP="00916B77">
      <w:pPr>
        <w:pStyle w:val="TTopInfo"/>
      </w:pPr>
      <w:r w:rsidRPr="00EC1A16">
        <w:rPr>
          <w:b/>
        </w:rPr>
        <w:t>Grade Level:</w:t>
      </w:r>
      <w:r>
        <w:tab/>
      </w:r>
      <w:r w:rsidR="003517F0" w:rsidRPr="008B48EB">
        <w:t>State</w:t>
      </w:r>
      <w:r w:rsidR="003517F0" w:rsidRPr="00D6499F">
        <w:t xml:space="preserve"> the grade levels at which this lesson is specifically directed.</w:t>
      </w:r>
    </w:p>
    <w:p w:rsidR="000775A0" w:rsidRDefault="000775A0" w:rsidP="00916B77">
      <w:pPr>
        <w:pStyle w:val="TTopInfo"/>
      </w:pPr>
      <w:r w:rsidRPr="00EC1A16">
        <w:rPr>
          <w:b/>
        </w:rPr>
        <w:t>Average Learning Time:</w:t>
      </w:r>
      <w:r>
        <w:tab/>
      </w:r>
      <w:r w:rsidR="003517F0" w:rsidRPr="003517F0">
        <w:t>State how long it will take to teach this lesson in class periods, minutes, hours, days or weeks, etc.</w:t>
      </w:r>
    </w:p>
    <w:p w:rsidR="000775A0" w:rsidRDefault="000775A0" w:rsidP="00916B77">
      <w:pPr>
        <w:pStyle w:val="TTopInfo"/>
      </w:pPr>
      <w:r>
        <w:rPr>
          <w:b/>
        </w:rPr>
        <w:t>Author:</w:t>
      </w:r>
      <w:r>
        <w:rPr>
          <w:b/>
        </w:rPr>
        <w:tab/>
      </w:r>
      <w:r w:rsidR="003517F0">
        <w:t>Name</w:t>
      </w:r>
      <w:r w:rsidR="00E7522D">
        <w:br/>
      </w:r>
      <w:r w:rsidR="003517F0">
        <w:t>School, School address</w:t>
      </w:r>
      <w:r>
        <w:br/>
      </w:r>
      <w:r w:rsidR="003517F0">
        <w:t>e-mail (optional)</w:t>
      </w:r>
    </w:p>
    <w:p w:rsidR="000775A0" w:rsidRDefault="000775A0" w:rsidP="00916B77">
      <w:pPr>
        <w:pStyle w:val="TTopInfo"/>
      </w:pPr>
      <w:r w:rsidRPr="00EC1A16">
        <w:rPr>
          <w:b/>
        </w:rPr>
        <w:t xml:space="preserve">Creation </w:t>
      </w:r>
      <w:r w:rsidR="00916B77">
        <w:rPr>
          <w:b/>
        </w:rPr>
        <w:t>D</w:t>
      </w:r>
      <w:r w:rsidRPr="00EC1A16">
        <w:rPr>
          <w:b/>
        </w:rPr>
        <w:t>ate:</w:t>
      </w:r>
      <w:r>
        <w:tab/>
      </w:r>
      <w:r w:rsidR="003517F0">
        <w:t>List the date you created this lesson</w:t>
      </w:r>
    </w:p>
    <w:p w:rsidR="00AB0047" w:rsidRDefault="00AB0047" w:rsidP="00916B77">
      <w:pPr>
        <w:pStyle w:val="TTopInfo"/>
      </w:pPr>
    </w:p>
    <w:p w:rsidR="001509D1" w:rsidRDefault="001509D1" w:rsidP="00916B77">
      <w:pPr>
        <w:pStyle w:val="TTopInfo"/>
      </w:pPr>
    </w:p>
    <w:p w:rsidR="00917D72" w:rsidRDefault="003A5F5A" w:rsidP="003A5F5A">
      <w:pPr>
        <w:pStyle w:val="Heading2"/>
      </w:pPr>
      <w:r>
        <w:t>LESSON PLAN</w:t>
      </w:r>
      <w:r w:rsidR="001509D1">
        <w:t xml:space="preserve"> description</w:t>
      </w:r>
    </w:p>
    <w:p w:rsidR="00F046D7" w:rsidRDefault="00782D37" w:rsidP="00F839EE">
      <w:pPr>
        <w:pStyle w:val="Heading3"/>
        <w:rPr>
          <w:b w:val="0"/>
        </w:rPr>
      </w:pPr>
      <w:r>
        <w:t>Lesson Summary (Overview/Purpose)</w:t>
      </w:r>
    </w:p>
    <w:p w:rsidR="00917D72" w:rsidRDefault="001509D1" w:rsidP="002B7D66">
      <w:r w:rsidRPr="001509D1">
        <w:t>In one sentence, state what the students will do (the action(s) they will take) to gain the understanding of what the lesson teaches.</w:t>
      </w:r>
    </w:p>
    <w:p w:rsidR="00F839EE" w:rsidRDefault="00782D37" w:rsidP="002B7D66">
      <w:pPr>
        <w:pStyle w:val="Heading3"/>
      </w:pPr>
      <w:r>
        <w:t>Overall Concept (Big Idea/Essential Question)</w:t>
      </w:r>
    </w:p>
    <w:p w:rsidR="00917D72" w:rsidRDefault="001509D1" w:rsidP="009E073A">
      <w:r w:rsidRPr="008D5EEE">
        <w:t>In 1-3 sentences, state the overall concept the students will understand as a result of this lesson. (This may also be written as the main question the students will explore.)</w:t>
      </w:r>
    </w:p>
    <w:p w:rsidR="00917D72" w:rsidRDefault="00782D37" w:rsidP="002B7D66">
      <w:pPr>
        <w:pStyle w:val="Heading3"/>
      </w:pPr>
      <w:r>
        <w:t>Specific Concepts (Key Concepts)</w:t>
      </w:r>
    </w:p>
    <w:p w:rsidR="00917D72" w:rsidRDefault="006B1986" w:rsidP="001F60E7">
      <w:pPr>
        <w:rPr>
          <w:rFonts w:ascii="Arial"/>
        </w:rPr>
      </w:pPr>
      <w:r w:rsidRPr="006B1986">
        <w:t>List 2-5 specific concepts, based on the overall concept, the students will understand as a result of this lesson</w:t>
      </w:r>
    </w:p>
    <w:p w:rsidR="00917D72" w:rsidRDefault="00917D72" w:rsidP="00977836">
      <w:pPr>
        <w:pStyle w:val="TListB1"/>
        <w:rPr>
          <w:rFonts w:ascii="Arial"/>
        </w:rPr>
      </w:pPr>
    </w:p>
    <w:p w:rsidR="00917D72" w:rsidRDefault="00917D72" w:rsidP="00977836">
      <w:pPr>
        <w:pStyle w:val="TListB1"/>
        <w:rPr>
          <w:rFonts w:ascii="Arial"/>
        </w:rPr>
      </w:pPr>
    </w:p>
    <w:p w:rsidR="00917D72" w:rsidRDefault="00782D37" w:rsidP="002B7D66">
      <w:pPr>
        <w:pStyle w:val="Heading3"/>
      </w:pPr>
      <w:r>
        <w:t>Focus Questions (Specific Questions)</w:t>
      </w:r>
    </w:p>
    <w:p w:rsidR="006B1986" w:rsidRPr="006B1986" w:rsidRDefault="006B1986" w:rsidP="006B1986">
      <w:r w:rsidRPr="006B1986">
        <w:t>List no more than 10 specific questions about the subject that students will explore in order to understand both the listed specific concepts and overall concept.</w:t>
      </w:r>
    </w:p>
    <w:p w:rsidR="00F15E32" w:rsidRDefault="00F15E32" w:rsidP="007654CB">
      <w:pPr>
        <w:pStyle w:val="TList"/>
      </w:pPr>
    </w:p>
    <w:p w:rsidR="00917D72" w:rsidRDefault="00917D72" w:rsidP="007654CB">
      <w:pPr>
        <w:pStyle w:val="TList"/>
      </w:pPr>
    </w:p>
    <w:p w:rsidR="00917D72" w:rsidRDefault="00782D37" w:rsidP="002B7D66">
      <w:pPr>
        <w:pStyle w:val="Heading3"/>
      </w:pPr>
      <w:r>
        <w:t>Objectives/Learning Goals</w:t>
      </w:r>
    </w:p>
    <w:p w:rsidR="006B1986" w:rsidRDefault="006B1986" w:rsidP="006B1986">
      <w:r>
        <w:t xml:space="preserve">Using “Student will” statements, list what the students should know and/or do as a result of completing </w:t>
      </w:r>
      <w:r>
        <w:lastRenderedPageBreak/>
        <w:t>this lesson. These are observable actions or tasks demonstrated by the students which show they have gained an understanding of the concept. All objectives should include four components: an audience (i.e. students), a specific behavior that the student will be able to perform after instruction (i.e. categorize), a condition under which the behavior will be completed (i.e. given 10 picture cards) and a degree of accuracy that the learner must achieve to reach acceptable performance (i.e. 8 out of 10 correct) These should be quantifiable.</w:t>
      </w:r>
    </w:p>
    <w:p w:rsidR="006B1986" w:rsidRDefault="006B1986" w:rsidP="006B1986">
      <w:r>
        <w:t>Example: Given 10 picture cards displaying marine life, students will be able to categorize the cards into their corresponding animal classification with 80% accuracy.</w:t>
      </w:r>
    </w:p>
    <w:p w:rsidR="006B1986" w:rsidRDefault="006B1986" w:rsidP="006B1986">
      <w:r>
        <w:t>Note: Objectives should correspond to the Assessment and Evaluation component of the lesson.</w:t>
      </w:r>
    </w:p>
    <w:p w:rsidR="00917D72" w:rsidRDefault="00917D72" w:rsidP="007654CB">
      <w:pPr>
        <w:pStyle w:val="TListB1"/>
      </w:pPr>
    </w:p>
    <w:p w:rsidR="007654CB" w:rsidRDefault="007654CB" w:rsidP="007654CB">
      <w:pPr>
        <w:pStyle w:val="TListB1"/>
      </w:pPr>
    </w:p>
    <w:p w:rsidR="00917D72" w:rsidRDefault="00782D37" w:rsidP="002B7D66">
      <w:pPr>
        <w:pStyle w:val="Heading3"/>
      </w:pPr>
      <w:r>
        <w:t>Background Information</w:t>
      </w:r>
    </w:p>
    <w:p w:rsidR="00917D72" w:rsidRDefault="006B1986" w:rsidP="006B1986">
      <w:r w:rsidRPr="006B1986">
        <w:t xml:space="preserve">State any information needed </w:t>
      </w:r>
      <w:proofErr w:type="gramStart"/>
      <w:r w:rsidRPr="006B1986">
        <w:t>in order for</w:t>
      </w:r>
      <w:proofErr w:type="gramEnd"/>
      <w:r w:rsidRPr="006B1986">
        <w:t xml:space="preserve"> this lesson to be taught most clearly and accurately. What do students need to know to succeed with the lesson? Offer common pitfalls, special notes, or hints in what to look out for in this lesson.</w:t>
      </w:r>
    </w:p>
    <w:p w:rsidR="002B7D66" w:rsidRDefault="00782D37" w:rsidP="002B7D66">
      <w:pPr>
        <w:pStyle w:val="Heading3"/>
      </w:pPr>
      <w:r>
        <w:t>Common Misconceptions/Preconceptions</w:t>
      </w:r>
    </w:p>
    <w:p w:rsidR="00917D72" w:rsidRDefault="006B1986" w:rsidP="002B7D66">
      <w:r w:rsidRPr="006B1986">
        <w:t>State any common preconceived ideas or misconceptions that students may have about the topic of the lesson</w:t>
      </w:r>
      <w:r w:rsidR="00782D37">
        <w:t>.</w:t>
      </w:r>
    </w:p>
    <w:p w:rsidR="00917D72" w:rsidRDefault="00AA495E" w:rsidP="002B7D66">
      <w:pPr>
        <w:pStyle w:val="Heading3"/>
      </w:pPr>
      <w:r>
        <w:t xml:space="preserve">Teaching </w:t>
      </w:r>
      <w:r w:rsidR="00782D37">
        <w:t>Materials</w:t>
      </w:r>
    </w:p>
    <w:p w:rsidR="006B1986" w:rsidRPr="000879CA" w:rsidRDefault="006B1986" w:rsidP="006B1986">
      <w:r w:rsidRPr="006B1986">
        <w:t>List all the materials necessary to teach this lesson.</w:t>
      </w:r>
      <w:r>
        <w:t xml:space="preserve"> </w:t>
      </w:r>
      <w:r w:rsidR="00D27DCF">
        <w:t>Also l</w:t>
      </w:r>
      <w:r w:rsidR="00AA495E">
        <w:t xml:space="preserve">ist any </w:t>
      </w:r>
      <w:r w:rsidRPr="000879CA">
        <w:t>materials</w:t>
      </w:r>
      <w:r w:rsidR="001A6094" w:rsidRPr="000879CA">
        <w:t xml:space="preserve"> </w:t>
      </w:r>
      <w:r w:rsidR="001A6094" w:rsidRPr="00AA495E">
        <w:rPr>
          <w:u w:val="single"/>
        </w:rPr>
        <w:t>included</w:t>
      </w:r>
      <w:r w:rsidR="001A6094" w:rsidRPr="000879CA">
        <w:t xml:space="preserve"> </w:t>
      </w:r>
      <w:r w:rsidR="00AA495E">
        <w:t>in this</w:t>
      </w:r>
      <w:r w:rsidR="001A6094" w:rsidRPr="000879CA">
        <w:t xml:space="preserve"> document</w:t>
      </w:r>
      <w:r w:rsidRPr="000879CA">
        <w:t xml:space="preserve"> (</w:t>
      </w:r>
      <w:r w:rsidR="001A6094" w:rsidRPr="000879CA">
        <w:t>such as a</w:t>
      </w:r>
      <w:r w:rsidRPr="000879CA">
        <w:t>ssessment</w:t>
      </w:r>
      <w:r w:rsidR="001A6094" w:rsidRPr="000879CA">
        <w:t>s</w:t>
      </w:r>
      <w:r w:rsidRPr="000879CA">
        <w:t>, worksheets, data, handouts,</w:t>
      </w:r>
      <w:r w:rsidR="001A6094" w:rsidRPr="000879CA">
        <w:t xml:space="preserve"> answer keys</w:t>
      </w:r>
      <w:r w:rsidRPr="000879CA">
        <w:t xml:space="preserve">, </w:t>
      </w:r>
      <w:r w:rsidR="001A6094" w:rsidRPr="000879CA">
        <w:t>s</w:t>
      </w:r>
      <w:r w:rsidRPr="000879CA">
        <w:t>lides, etc.)</w:t>
      </w:r>
      <w:r w:rsidR="000879CA" w:rsidRPr="000879CA">
        <w:t xml:space="preserve"> in the order they </w:t>
      </w:r>
      <w:r w:rsidR="000879CA">
        <w:t>appear.</w:t>
      </w:r>
    </w:p>
    <w:p w:rsidR="00917D72" w:rsidRDefault="00917D72" w:rsidP="001A6094">
      <w:pPr>
        <w:pStyle w:val="TListB1"/>
      </w:pPr>
    </w:p>
    <w:p w:rsidR="00917D72" w:rsidRDefault="00917D72" w:rsidP="001A6094">
      <w:pPr>
        <w:pStyle w:val="TListB1"/>
      </w:pPr>
    </w:p>
    <w:p w:rsidR="002B7D66" w:rsidRDefault="002B7D66" w:rsidP="002B7D66">
      <w:pPr>
        <w:pStyle w:val="Heading3"/>
      </w:pPr>
      <w:r>
        <w:t>Technical Requirements</w:t>
      </w:r>
    </w:p>
    <w:p w:rsidR="00917D72" w:rsidRDefault="00B75D97" w:rsidP="002B7D66">
      <w:pPr>
        <w:rPr>
          <w:b/>
        </w:rPr>
      </w:pPr>
      <w:r w:rsidRPr="00B75D97">
        <w:t>List any technical resources needed to teach the lesson.</w:t>
      </w:r>
    </w:p>
    <w:p w:rsidR="00917D72" w:rsidRDefault="00782D37" w:rsidP="002B7D66">
      <w:pPr>
        <w:pStyle w:val="Heading3"/>
      </w:pPr>
      <w:r>
        <w:t>Teacher Preparation</w:t>
      </w:r>
    </w:p>
    <w:p w:rsidR="00917D72" w:rsidRDefault="00B75D97" w:rsidP="002B7D66">
      <w:r w:rsidRPr="00B75D97">
        <w:t>State the necessary preparations the teacher will need to make in order to teach this lesson most effectively</w:t>
      </w:r>
    </w:p>
    <w:p w:rsidR="00917D72" w:rsidRDefault="00782D37" w:rsidP="002B7D66">
      <w:pPr>
        <w:pStyle w:val="Heading3"/>
      </w:pPr>
      <w:r>
        <w:t>Keywords</w:t>
      </w:r>
    </w:p>
    <w:p w:rsidR="00B75D97" w:rsidRPr="004A6127" w:rsidRDefault="00B75D97" w:rsidP="00B75D97">
      <w:r w:rsidRPr="004A6127">
        <w:t>List no more than 5 new words students will be expected to know and use after completing the lesson.</w:t>
      </w:r>
    </w:p>
    <w:p w:rsidR="00B75D97" w:rsidRDefault="00B75D97" w:rsidP="00B75D97">
      <w:pPr>
        <w:pStyle w:val="TListB1"/>
      </w:pPr>
    </w:p>
    <w:p w:rsidR="00B75D97" w:rsidRPr="004A6127" w:rsidRDefault="00B75D97" w:rsidP="00B75D97">
      <w:pPr>
        <w:pStyle w:val="TListB1"/>
      </w:pPr>
    </w:p>
    <w:p w:rsidR="00B75D97" w:rsidRDefault="00B75D97" w:rsidP="00B75D97">
      <w:pPr>
        <w:pStyle w:val="TListB1"/>
      </w:pPr>
    </w:p>
    <w:p w:rsidR="002B7D66" w:rsidRDefault="00782D37" w:rsidP="002B7D66">
      <w:pPr>
        <w:pStyle w:val="Heading3"/>
      </w:pPr>
      <w:r>
        <w:lastRenderedPageBreak/>
        <w:t>Pre-assessment Strategy/Anticipatory Set (Optional)</w:t>
      </w:r>
    </w:p>
    <w:p w:rsidR="002B7D66" w:rsidRPr="002B7D66" w:rsidRDefault="00B75D97" w:rsidP="002B7D66">
      <w:r w:rsidRPr="00B75D97">
        <w:t>State the introduction to the lesson that will be used to get students motivated to take part in the lesson. Explain any pre-assessment activities that will be used to activate students’ prior knowledge.</w:t>
      </w:r>
    </w:p>
    <w:p w:rsidR="00917D72" w:rsidRDefault="00782D37" w:rsidP="002B7D66">
      <w:pPr>
        <w:pStyle w:val="Heading3"/>
      </w:pPr>
      <w:r>
        <w:t>Lesson Procedure</w:t>
      </w:r>
    </w:p>
    <w:p w:rsidR="00917D72" w:rsidRDefault="00B75D97" w:rsidP="00B75D97">
      <w:r w:rsidRPr="004A6127">
        <w:t>List the specific steps to follow in order to teach the lesson</w:t>
      </w:r>
      <w:r w:rsidR="00782D37">
        <w:t>.</w:t>
      </w:r>
    </w:p>
    <w:p w:rsidR="00917D72" w:rsidRDefault="00917D72" w:rsidP="00DE16AD">
      <w:pPr>
        <w:pStyle w:val="TList"/>
        <w:numPr>
          <w:ilvl w:val="0"/>
          <w:numId w:val="37"/>
        </w:numPr>
      </w:pPr>
    </w:p>
    <w:p w:rsidR="00917D72" w:rsidRDefault="00917D72" w:rsidP="007654CB">
      <w:pPr>
        <w:pStyle w:val="TList"/>
      </w:pPr>
    </w:p>
    <w:p w:rsidR="00917D72" w:rsidRDefault="00917D72" w:rsidP="007654CB">
      <w:pPr>
        <w:pStyle w:val="TList"/>
      </w:pPr>
    </w:p>
    <w:p w:rsidR="00917D72" w:rsidRDefault="00782D37" w:rsidP="002B7D66">
      <w:pPr>
        <w:pStyle w:val="Heading3"/>
      </w:pPr>
      <w:r>
        <w:t>Assessment and Evaluation</w:t>
      </w:r>
    </w:p>
    <w:p w:rsidR="00917D72" w:rsidRDefault="00704429" w:rsidP="00704429">
      <w:pPr>
        <w:rPr>
          <w:rFonts w:ascii="Arial"/>
        </w:rPr>
      </w:pPr>
      <w:r>
        <w:t xml:space="preserve">Explain how students’ learning of the concept will be assessed and measured. </w:t>
      </w:r>
      <w:r>
        <w:br/>
        <w:t>Note: The assessment and evaluation component should correspond to the objectives.</w:t>
      </w:r>
    </w:p>
    <w:p w:rsidR="00917D72" w:rsidRDefault="00782D37" w:rsidP="002B7D66">
      <w:pPr>
        <w:pStyle w:val="Heading3"/>
      </w:pPr>
      <w:r>
        <w:t>Standards</w:t>
      </w:r>
    </w:p>
    <w:p w:rsidR="00917D72" w:rsidRDefault="00BA45C9" w:rsidP="00977836">
      <w:pPr>
        <w:pStyle w:val="Heading4"/>
      </w:pPr>
      <w:bookmarkStart w:id="1" w:name="_Hlk18064302"/>
      <w:r>
        <w:t>Next Generation Science</w:t>
      </w:r>
      <w:r w:rsidR="00782D37">
        <w:t xml:space="preserve"> Standard</w:t>
      </w:r>
      <w:r w:rsidR="00704429">
        <w:t>s</w:t>
      </w:r>
      <w:r>
        <w:t xml:space="preserve"> (NGSS) or State Science Standards</w:t>
      </w:r>
      <w:r w:rsidR="00704429">
        <w:t xml:space="preserve"> </w:t>
      </w:r>
      <w:bookmarkEnd w:id="1"/>
      <w:r w:rsidR="00704429">
        <w:t>Addressed</w:t>
      </w:r>
    </w:p>
    <w:p w:rsidR="00BA45C9" w:rsidRPr="00BA45C9" w:rsidRDefault="00BA45C9" w:rsidP="00BA45C9">
      <w:r w:rsidRPr="002570A9">
        <w:rPr>
          <w:rFonts w:asciiTheme="minorHAnsi" w:eastAsia="Arial" w:hAnsiTheme="minorHAnsi" w:cstheme="minorHAnsi"/>
          <w:color w:val="000000"/>
          <w:szCs w:val="19"/>
          <w:lang w:bidi="ar-SA"/>
        </w:rPr>
        <w:t xml:space="preserve">List all the </w:t>
      </w:r>
      <w:r>
        <w:rPr>
          <w:rFonts w:asciiTheme="minorHAnsi" w:eastAsia="Arial" w:hAnsiTheme="minorHAnsi" w:cstheme="minorHAnsi"/>
          <w:szCs w:val="19"/>
        </w:rPr>
        <w:t xml:space="preserve">NGSS or </w:t>
      </w:r>
      <w:r w:rsidRPr="002570A9">
        <w:rPr>
          <w:rFonts w:asciiTheme="minorHAnsi" w:eastAsia="Arial" w:hAnsiTheme="minorHAnsi" w:cstheme="minorHAnsi"/>
          <w:color w:val="000000"/>
          <w:szCs w:val="19"/>
          <w:lang w:bidi="ar-SA"/>
        </w:rPr>
        <w:t>state science standards that this lesson addresses</w:t>
      </w:r>
      <w:r>
        <w:rPr>
          <w:rFonts w:asciiTheme="minorHAnsi" w:eastAsia="Arial" w:hAnsiTheme="minorHAnsi" w:cstheme="minorHAnsi"/>
          <w:szCs w:val="19"/>
        </w:rPr>
        <w:t xml:space="preserve">. The Next Generation Science Standards can be found online at: </w:t>
      </w:r>
      <w:hyperlink r:id="rId12" w:history="1">
        <w:r>
          <w:rPr>
            <w:rStyle w:val="Hyperlink"/>
          </w:rPr>
          <w:t>https://www.nextgenscience.org/</w:t>
        </w:r>
      </w:hyperlink>
      <w:r>
        <w:t xml:space="preserve">. </w:t>
      </w:r>
      <w:r>
        <w:rPr>
          <w:rFonts w:asciiTheme="minorHAnsi" w:eastAsia="Arial" w:hAnsiTheme="minorHAnsi" w:cstheme="minorHAnsi"/>
          <w:szCs w:val="19"/>
        </w:rPr>
        <w:t>O</w:t>
      </w:r>
      <w:r w:rsidRPr="002570A9">
        <w:rPr>
          <w:rFonts w:asciiTheme="minorHAnsi" w:eastAsia="Arial" w:hAnsiTheme="minorHAnsi" w:cstheme="minorHAnsi"/>
          <w:color w:val="000000"/>
          <w:szCs w:val="19"/>
          <w:lang w:bidi="ar-SA"/>
        </w:rPr>
        <w:t xml:space="preserve">ther subject standards </w:t>
      </w:r>
      <w:r>
        <w:rPr>
          <w:rFonts w:asciiTheme="minorHAnsi" w:eastAsia="Arial" w:hAnsiTheme="minorHAnsi" w:cstheme="minorHAnsi"/>
          <w:szCs w:val="19"/>
        </w:rPr>
        <w:t xml:space="preserve">may be used here, </w:t>
      </w:r>
      <w:r w:rsidRPr="002570A9">
        <w:rPr>
          <w:rFonts w:asciiTheme="minorHAnsi" w:eastAsia="Arial" w:hAnsiTheme="minorHAnsi" w:cstheme="minorHAnsi"/>
          <w:color w:val="000000"/>
          <w:szCs w:val="19"/>
          <w:lang w:bidi="ar-SA"/>
        </w:rPr>
        <w:t>if the teacher does not teach science.</w:t>
      </w:r>
    </w:p>
    <w:p w:rsidR="00917D72" w:rsidRDefault="00917D72" w:rsidP="001A6094">
      <w:pPr>
        <w:pStyle w:val="TListB1"/>
      </w:pPr>
    </w:p>
    <w:p w:rsidR="00917D72" w:rsidRDefault="00917D72" w:rsidP="00704429">
      <w:pPr>
        <w:pStyle w:val="TListB1"/>
      </w:pPr>
    </w:p>
    <w:p w:rsidR="00917D72" w:rsidRDefault="00782D37" w:rsidP="00977836">
      <w:pPr>
        <w:pStyle w:val="Heading4"/>
      </w:pPr>
      <w:r>
        <w:t>Ocean Literacy Principles Addressed</w:t>
      </w:r>
    </w:p>
    <w:p w:rsidR="00385A84" w:rsidRPr="00385A84" w:rsidRDefault="00385A84" w:rsidP="00385A84">
      <w:r w:rsidRPr="002570A9">
        <w:rPr>
          <w:rFonts w:asciiTheme="minorHAnsi" w:eastAsia="Arial" w:hAnsiTheme="minorHAnsi" w:cstheme="minorHAnsi"/>
          <w:color w:val="000000"/>
          <w:szCs w:val="19"/>
          <w:lang w:bidi="ar-SA"/>
        </w:rPr>
        <w:t>List all the main Ocean Literacy Essential Principles and Fundamental Concepts this lesson addresses</w:t>
      </w:r>
      <w:r>
        <w:rPr>
          <w:rFonts w:asciiTheme="minorHAnsi" w:eastAsia="Arial" w:hAnsiTheme="minorHAnsi" w:cstheme="minorHAnsi"/>
          <w:szCs w:val="19"/>
        </w:rPr>
        <w:t>. R</w:t>
      </w:r>
      <w:r w:rsidRPr="002570A9">
        <w:rPr>
          <w:rFonts w:asciiTheme="minorHAnsi" w:eastAsia="Arial" w:hAnsiTheme="minorHAnsi" w:cstheme="minorHAnsi"/>
          <w:color w:val="000000"/>
          <w:szCs w:val="19"/>
          <w:lang w:bidi="ar-SA"/>
        </w:rPr>
        <w:t xml:space="preserve">efer to the Ocean Literacy brochure and matrix available online at: </w:t>
      </w:r>
      <w:r w:rsidRPr="002570A9">
        <w:rPr>
          <w:rFonts w:asciiTheme="minorHAnsi" w:eastAsia="Arial" w:hAnsiTheme="minorHAnsi" w:cstheme="minorHAnsi"/>
          <w:color w:val="000000"/>
          <w:szCs w:val="19"/>
          <w:lang w:bidi="ar-SA"/>
        </w:rPr>
        <w:br/>
      </w:r>
      <w:hyperlink r:id="rId13">
        <w:r w:rsidRPr="00043FED">
          <w:rPr>
            <w:rStyle w:val="Hyperlink"/>
          </w:rPr>
          <w:t>http://www.coexploration.org/oceanliteracy/documents/OceanLitChart.pdf</w:t>
        </w:r>
      </w:hyperlink>
    </w:p>
    <w:p w:rsidR="00917D72" w:rsidRDefault="00917D72" w:rsidP="001A6094">
      <w:pPr>
        <w:pStyle w:val="TListB1"/>
      </w:pPr>
    </w:p>
    <w:p w:rsidR="00917D72" w:rsidRPr="001A6094" w:rsidRDefault="00917D72" w:rsidP="001A6094">
      <w:pPr>
        <w:pStyle w:val="TListB1"/>
      </w:pPr>
    </w:p>
    <w:p w:rsidR="00917D72" w:rsidRDefault="00BA45C9" w:rsidP="00977836">
      <w:pPr>
        <w:pStyle w:val="Heading4"/>
      </w:pPr>
      <w:bookmarkStart w:id="2" w:name="_Hlk18064365"/>
      <w:r>
        <w:t xml:space="preserve">Other National or </w:t>
      </w:r>
      <w:bookmarkEnd w:id="2"/>
      <w:r w:rsidR="00782D37">
        <w:t>State Science Standard(s) Addressed</w:t>
      </w:r>
      <w:r>
        <w:t xml:space="preserve"> (optional)</w:t>
      </w:r>
    </w:p>
    <w:p w:rsidR="00DE16AD" w:rsidRPr="00DE16AD" w:rsidRDefault="00DE16AD" w:rsidP="00DE16AD">
      <w:r>
        <w:t>If this lesson addresses additional subject standards, please list them here.</w:t>
      </w:r>
    </w:p>
    <w:p w:rsidR="00917D72" w:rsidRPr="001A6094" w:rsidRDefault="00917D72" w:rsidP="001A6094">
      <w:pPr>
        <w:pStyle w:val="TListB1"/>
      </w:pPr>
    </w:p>
    <w:p w:rsidR="006363C2" w:rsidRDefault="00782D37" w:rsidP="006363C2">
      <w:pPr>
        <w:pStyle w:val="Heading3"/>
      </w:pPr>
      <w:r>
        <w:t>Additional Resources</w:t>
      </w:r>
    </w:p>
    <w:p w:rsidR="00704429" w:rsidRDefault="00704429" w:rsidP="00704429">
      <w:r w:rsidRPr="007D543F">
        <w:t>List any books, articles, Web sites, videos, etc. that may enhance this lesson for students, teache</w:t>
      </w:r>
      <w:r>
        <w:t xml:space="preserve">rs, parents/guardians or others.  </w:t>
      </w:r>
      <w:r w:rsidRPr="00081E03">
        <w:rPr>
          <w:i/>
        </w:rPr>
        <w:t>Be sure to test all hyperlinks to ensure they are functional</w:t>
      </w:r>
      <w:r>
        <w:t>.</w:t>
      </w:r>
    </w:p>
    <w:p w:rsidR="00917D72" w:rsidRDefault="00917D72" w:rsidP="00704429">
      <w:pPr>
        <w:pStyle w:val="TListB1"/>
      </w:pPr>
    </w:p>
    <w:p w:rsidR="00704429" w:rsidRDefault="00704429" w:rsidP="00704429">
      <w:pPr>
        <w:pStyle w:val="TListB1"/>
      </w:pPr>
    </w:p>
    <w:p w:rsidR="00917D72" w:rsidRDefault="00917D72">
      <w:pPr>
        <w:spacing w:before="56"/>
        <w:ind w:left="128"/>
      </w:pPr>
    </w:p>
    <w:p w:rsidR="00917D72" w:rsidRDefault="00917D72">
      <w:pPr>
        <w:sectPr w:rsidR="00917D72" w:rsidSect="001F60E7">
          <w:footerReference w:type="default" r:id="rId14"/>
          <w:pgSz w:w="12240" w:h="15840"/>
          <w:pgMar w:top="1440" w:right="1440" w:bottom="1440" w:left="1440" w:header="720" w:footer="720" w:gutter="0"/>
          <w:cols w:space="720"/>
        </w:sectPr>
      </w:pPr>
    </w:p>
    <w:p w:rsidR="008D7C4A" w:rsidRDefault="00043FED" w:rsidP="008D7C4A">
      <w:pPr>
        <w:pStyle w:val="Heading2"/>
      </w:pPr>
      <w:r>
        <w:lastRenderedPageBreak/>
        <w:t>TITLE</w:t>
      </w:r>
      <w:r w:rsidR="004D55C6">
        <w:t xml:space="preserve"> of Included Item</w:t>
      </w:r>
    </w:p>
    <w:p w:rsidR="00D8245E" w:rsidRPr="00D8245E" w:rsidRDefault="00D8245E" w:rsidP="00D8245E"/>
    <w:p w:rsidR="00043FED" w:rsidRDefault="00043FED" w:rsidP="008D6739">
      <w:pPr>
        <w:pStyle w:val="TFigure"/>
      </w:pPr>
      <w:r>
        <w:rPr>
          <w:noProof/>
        </w:rPr>
        <mc:AlternateContent>
          <mc:Choice Requires="wps">
            <w:drawing>
              <wp:inline distT="0" distB="0" distL="0" distR="0">
                <wp:extent cx="5372100" cy="1457325"/>
                <wp:effectExtent l="38100" t="38100" r="114300" b="115570"/>
                <wp:docPr id="1" name="Text Box 1" descr="Instruction box for inserting Teacher Materials."/>
                <wp:cNvGraphicFramePr/>
                <a:graphic xmlns:a="http://schemas.openxmlformats.org/drawingml/2006/main">
                  <a:graphicData uri="http://schemas.microsoft.com/office/word/2010/wordprocessingShape">
                    <wps:wsp>
                      <wps:cNvSpPr txBox="1"/>
                      <wps:spPr>
                        <a:xfrm>
                          <a:off x="0" y="0"/>
                          <a:ext cx="5372100" cy="1457325"/>
                        </a:xfrm>
                        <a:prstGeom prst="rect">
                          <a:avLst/>
                        </a:prstGeom>
                        <a:solidFill>
                          <a:srgbClr val="E1EBF7"/>
                        </a:solidFill>
                        <a:ln w="9525">
                          <a:solidFill>
                            <a:schemeClr val="tx2"/>
                          </a:solidFill>
                        </a:ln>
                        <a:effectLst>
                          <a:outerShdw blurRad="50800" dist="38100" dir="2700000" algn="tl" rotWithShape="0">
                            <a:prstClr val="black">
                              <a:alpha val="40000"/>
                            </a:prstClr>
                          </a:outerShdw>
                        </a:effectLst>
                      </wps:spPr>
                      <wps:txbx>
                        <w:txbxContent>
                          <w:p w:rsidR="00C31982" w:rsidRPr="003B3C60" w:rsidRDefault="00BF1615" w:rsidP="003B3C60">
                            <w:pPr>
                              <w:pStyle w:val="NoSpacing"/>
                              <w:spacing w:before="120" w:after="240"/>
                              <w:rPr>
                                <w:sz w:val="28"/>
                                <w:szCs w:val="28"/>
                              </w:rPr>
                            </w:pPr>
                            <w:r w:rsidRPr="003B3C60">
                              <w:rPr>
                                <w:sz w:val="28"/>
                                <w:szCs w:val="28"/>
                              </w:rPr>
                              <w:t>IF THERE ARE ANY INCLUDED TEACHING MATERIALS</w:t>
                            </w:r>
                            <w:r w:rsidR="00C31982" w:rsidRPr="003B3C60">
                              <w:rPr>
                                <w:sz w:val="28"/>
                                <w:szCs w:val="28"/>
                              </w:rPr>
                              <w:t xml:space="preserve"> </w:t>
                            </w:r>
                            <w:r w:rsidR="003B3C60">
                              <w:rPr>
                                <w:sz w:val="28"/>
                                <w:szCs w:val="28"/>
                              </w:rPr>
                              <w:br/>
                            </w:r>
                            <w:r w:rsidR="00C31982" w:rsidRPr="003B3C60">
                              <w:rPr>
                                <w:sz w:val="28"/>
                                <w:szCs w:val="28"/>
                              </w:rPr>
                              <w:t>(assessments, worksheets, data</w:t>
                            </w:r>
                            <w:r w:rsidR="003B3C60" w:rsidRPr="003B3C60">
                              <w:rPr>
                                <w:sz w:val="28"/>
                                <w:szCs w:val="28"/>
                              </w:rPr>
                              <w:t xml:space="preserve"> sheets</w:t>
                            </w:r>
                            <w:r w:rsidR="00C31982" w:rsidRPr="003B3C60">
                              <w:rPr>
                                <w:sz w:val="28"/>
                                <w:szCs w:val="28"/>
                              </w:rPr>
                              <w:t>, handouts, answer keys</w:t>
                            </w:r>
                            <w:r w:rsidR="003B3C60" w:rsidRPr="003B3C60">
                              <w:rPr>
                                <w:sz w:val="28"/>
                                <w:szCs w:val="28"/>
                              </w:rPr>
                              <w:t>, slides, graphics</w:t>
                            </w:r>
                            <w:r w:rsidR="00C31982" w:rsidRPr="003B3C60">
                              <w:rPr>
                                <w:sz w:val="28"/>
                                <w:szCs w:val="28"/>
                              </w:rPr>
                              <w:t>, etc.</w:t>
                            </w:r>
                            <w:r w:rsidR="003B3C60" w:rsidRPr="003B3C60">
                              <w:rPr>
                                <w:sz w:val="28"/>
                                <w:szCs w:val="28"/>
                              </w:rPr>
                              <w:t>):</w:t>
                            </w:r>
                          </w:p>
                          <w:p w:rsidR="00230E46" w:rsidRDefault="00BF1615" w:rsidP="00230E46">
                            <w:pPr>
                              <w:pStyle w:val="TList"/>
                            </w:pPr>
                            <w:r>
                              <w:t>S</w:t>
                            </w:r>
                            <w:r w:rsidR="00230E46" w:rsidRPr="00C14023">
                              <w:t>tart each one on its own pag</w:t>
                            </w:r>
                            <w:r w:rsidR="00D651C3">
                              <w:t>e.</w:t>
                            </w:r>
                          </w:p>
                          <w:p w:rsidR="00230E46" w:rsidRDefault="00230E46" w:rsidP="00230E46">
                            <w:pPr>
                              <w:pStyle w:val="TList"/>
                              <w:numPr>
                                <w:ilvl w:val="1"/>
                                <w:numId w:val="36"/>
                              </w:numPr>
                            </w:pPr>
                            <w:r>
                              <w:t>Insert a page break</w:t>
                            </w:r>
                            <w:r w:rsidR="00BF1615">
                              <w:t xml:space="preserve"> </w:t>
                            </w:r>
                            <w:r>
                              <w:t>[</w:t>
                            </w:r>
                            <w:r w:rsidRPr="00D8245E">
                              <w:rPr>
                                <w:b/>
                              </w:rPr>
                              <w:t>CTRL</w:t>
                            </w:r>
                            <w:r w:rsidR="00BF1615">
                              <w:rPr>
                                <w:b/>
                              </w:rPr>
                              <w:t xml:space="preserve"> </w:t>
                            </w:r>
                            <w:r w:rsidRPr="00D8245E">
                              <w:rPr>
                                <w:b/>
                              </w:rPr>
                              <w:t>+</w:t>
                            </w:r>
                            <w:r w:rsidR="00BF1615">
                              <w:rPr>
                                <w:b/>
                              </w:rPr>
                              <w:t xml:space="preserve"> </w:t>
                            </w:r>
                            <w:r w:rsidRPr="00D8245E">
                              <w:rPr>
                                <w:b/>
                              </w:rPr>
                              <w:t>Enter</w:t>
                            </w:r>
                            <w:r>
                              <w:t xml:space="preserve">] or </w:t>
                            </w:r>
                            <w:r w:rsidR="00D8245E">
                              <w:t xml:space="preserve">a </w:t>
                            </w:r>
                            <w:r>
                              <w:t>section break [</w:t>
                            </w:r>
                            <w:r w:rsidR="00D8245E" w:rsidRPr="00D8245E">
                              <w:rPr>
                                <w:b/>
                              </w:rPr>
                              <w:t>Layout ribbon</w:t>
                            </w:r>
                            <w:r w:rsidR="00D8245E" w:rsidRPr="00D8245E">
                              <w:rPr>
                                <w:b/>
                              </w:rPr>
                              <w:sym w:font="Wingdings" w:char="F0E0"/>
                            </w:r>
                            <w:r w:rsidR="00D8245E" w:rsidRPr="00D8245E">
                              <w:rPr>
                                <w:b/>
                              </w:rPr>
                              <w:t>Breaks</w:t>
                            </w:r>
                            <w:r w:rsidR="00D8245E" w:rsidRPr="00D8245E">
                              <w:rPr>
                                <w:b/>
                              </w:rPr>
                              <w:sym w:font="Wingdings" w:char="F0E0"/>
                            </w:r>
                            <w:r w:rsidR="00D8245E" w:rsidRPr="00D8245E">
                              <w:rPr>
                                <w:b/>
                              </w:rPr>
                              <w:t>Next Page</w:t>
                            </w:r>
                            <w:r w:rsidR="00D8245E">
                              <w:t>]</w:t>
                            </w:r>
                            <w:r w:rsidR="00BF1615">
                              <w:t xml:space="preserve"> at the end of the prior content.</w:t>
                            </w:r>
                          </w:p>
                          <w:p w:rsidR="00D8245E" w:rsidRDefault="00D8245E" w:rsidP="00221C43">
                            <w:pPr>
                              <w:pStyle w:val="TList"/>
                              <w:spacing w:before="120"/>
                            </w:pPr>
                            <w:r>
                              <w:t xml:space="preserve">Type the title at the top of the page in the </w:t>
                            </w:r>
                            <w:r w:rsidRPr="00D8245E">
                              <w:rPr>
                                <w:u w:val="single"/>
                              </w:rPr>
                              <w:t>Heading-2</w:t>
                            </w:r>
                            <w:r>
                              <w:t xml:space="preserve"> style (as on this page)</w:t>
                            </w:r>
                            <w:r w:rsidR="003B3C60">
                              <w:t>.</w:t>
                            </w:r>
                          </w:p>
                          <w:p w:rsidR="00D8245E" w:rsidRDefault="00D8245E" w:rsidP="00D8245E">
                            <w:pPr>
                              <w:pStyle w:val="TList"/>
                              <w:numPr>
                                <w:ilvl w:val="1"/>
                                <w:numId w:val="36"/>
                              </w:numPr>
                            </w:pPr>
                            <w:r>
                              <w:t>The title will serve as the identifier for blind (and sighted) users</w:t>
                            </w:r>
                          </w:p>
                          <w:p w:rsidR="00D8245E" w:rsidRDefault="00D8245E" w:rsidP="00D8245E">
                            <w:pPr>
                              <w:pStyle w:val="TList"/>
                              <w:numPr>
                                <w:ilvl w:val="1"/>
                                <w:numId w:val="36"/>
                              </w:numPr>
                            </w:pPr>
                            <w:r>
                              <w:t>Lines for students to write their name, date, etc. (as in worksheets), can be inserted below the title.</w:t>
                            </w:r>
                          </w:p>
                          <w:p w:rsidR="00D8245E" w:rsidRDefault="00D8245E" w:rsidP="00221C43">
                            <w:pPr>
                              <w:pStyle w:val="TList"/>
                              <w:spacing w:before="120"/>
                            </w:pPr>
                            <w:r>
                              <w:t>Insert content:</w:t>
                            </w:r>
                          </w:p>
                          <w:p w:rsidR="00221C43" w:rsidRDefault="00BD1C5C" w:rsidP="00BD1C5C">
                            <w:pPr>
                              <w:pStyle w:val="TList"/>
                              <w:numPr>
                                <w:ilvl w:val="1"/>
                                <w:numId w:val="36"/>
                              </w:numPr>
                            </w:pPr>
                            <w:r w:rsidRPr="00455A69">
                              <w:rPr>
                                <w:b/>
                              </w:rPr>
                              <w:t>METHOD #1:</w:t>
                            </w:r>
                          </w:p>
                          <w:p w:rsidR="00221C43" w:rsidRPr="00221C43" w:rsidRDefault="00221C43" w:rsidP="00221C43">
                            <w:pPr>
                              <w:pStyle w:val="TList"/>
                              <w:numPr>
                                <w:ilvl w:val="2"/>
                                <w:numId w:val="36"/>
                              </w:numPr>
                            </w:pPr>
                            <w:r w:rsidRPr="00221C43">
                              <w:t xml:space="preserve">FOR </w:t>
                            </w:r>
                            <w:r w:rsidRPr="00BF1615">
                              <w:rPr>
                                <w:u w:val="single"/>
                              </w:rPr>
                              <w:t>most types</w:t>
                            </w:r>
                            <w:r w:rsidRPr="00221C43">
                              <w:t xml:space="preserve"> of teaching materials.</w:t>
                            </w:r>
                          </w:p>
                          <w:p w:rsidR="00BD1C5C" w:rsidRPr="00221C43" w:rsidRDefault="00BD1C5C" w:rsidP="00221C43">
                            <w:pPr>
                              <w:pStyle w:val="TList"/>
                              <w:numPr>
                                <w:ilvl w:val="2"/>
                                <w:numId w:val="36"/>
                              </w:numPr>
                            </w:pPr>
                            <w:r>
                              <w:t>Paste or enter content below the heading, filling one or more pages.</w:t>
                            </w:r>
                          </w:p>
                          <w:p w:rsidR="00221C43" w:rsidRDefault="00221C43" w:rsidP="00BD1C5C">
                            <w:pPr>
                              <w:pStyle w:val="TList"/>
                              <w:numPr>
                                <w:ilvl w:val="1"/>
                                <w:numId w:val="36"/>
                              </w:numPr>
                            </w:pPr>
                            <w:r>
                              <w:rPr>
                                <w:b/>
                              </w:rPr>
                              <w:t>METHOD #2:</w:t>
                            </w:r>
                          </w:p>
                          <w:p w:rsidR="00221C43" w:rsidRDefault="00221C43" w:rsidP="00221C43">
                            <w:pPr>
                              <w:pStyle w:val="TList"/>
                              <w:numPr>
                                <w:ilvl w:val="2"/>
                                <w:numId w:val="36"/>
                              </w:numPr>
                            </w:pPr>
                            <w:r>
                              <w:t xml:space="preserve">FOR: </w:t>
                            </w:r>
                            <w:r w:rsidRPr="00BF1615">
                              <w:rPr>
                                <w:u w:val="single"/>
                              </w:rPr>
                              <w:t>preformatted items</w:t>
                            </w:r>
                            <w:r>
                              <w:t xml:space="preserve"> such as</w:t>
                            </w:r>
                            <w:r w:rsidRPr="00221C43">
                              <w:t xml:space="preserve"> </w:t>
                            </w:r>
                            <w:r w:rsidRPr="00221C43">
                              <w:rPr>
                                <w:b/>
                              </w:rPr>
                              <w:t>slides</w:t>
                            </w:r>
                            <w:r w:rsidRPr="00221C43">
                              <w:t xml:space="preserve">, forms, </w:t>
                            </w:r>
                            <w:r>
                              <w:t xml:space="preserve">and </w:t>
                            </w:r>
                            <w:r w:rsidRPr="00221C43">
                              <w:t>posters</w:t>
                            </w:r>
                          </w:p>
                          <w:p w:rsidR="00BF1615" w:rsidRDefault="00221C43" w:rsidP="00221C43">
                            <w:pPr>
                              <w:pStyle w:val="TList"/>
                              <w:numPr>
                                <w:ilvl w:val="2"/>
                                <w:numId w:val="36"/>
                              </w:numPr>
                            </w:pPr>
                            <w:r>
                              <w:t>Enter a</w:t>
                            </w:r>
                            <w:r w:rsidR="00BF1615">
                              <w:t xml:space="preserve">nother </w:t>
                            </w:r>
                            <w:r>
                              <w:t>section break and insert item</w:t>
                            </w:r>
                            <w:r w:rsidR="00BF1615">
                              <w:t>(s),</w:t>
                            </w:r>
                            <w:r>
                              <w:t xml:space="preserve"> beginning on the next page.</w:t>
                            </w:r>
                          </w:p>
                          <w:p w:rsidR="00221C43" w:rsidRDefault="00221C43" w:rsidP="00221C43">
                            <w:pPr>
                              <w:pStyle w:val="TList"/>
                              <w:numPr>
                                <w:ilvl w:val="2"/>
                                <w:numId w:val="36"/>
                              </w:numPr>
                            </w:pPr>
                            <w:r>
                              <w:t>This</w:t>
                            </w:r>
                            <w:r w:rsidR="00BF1615">
                              <w:t xml:space="preserve"> page</w:t>
                            </w:r>
                            <w:r>
                              <w:t xml:space="preserve"> will</w:t>
                            </w:r>
                            <w:r w:rsidR="00BF1615">
                              <w:t xml:space="preserve"> then</w:t>
                            </w:r>
                            <w:r>
                              <w:t xml:space="preserve"> serve as a title page, which may contain information about the following item.</w:t>
                            </w:r>
                          </w:p>
                          <w:p w:rsidR="003B3C60" w:rsidRPr="00BD1C5C" w:rsidRDefault="003B3C60" w:rsidP="00221C43">
                            <w:pPr>
                              <w:pStyle w:val="TList"/>
                              <w:numPr>
                                <w:ilvl w:val="2"/>
                                <w:numId w:val="36"/>
                              </w:numPr>
                            </w:pPr>
                            <w:r>
                              <w:t xml:space="preserve">Skip </w:t>
                            </w:r>
                            <w:r w:rsidRPr="00D651C3">
                              <w:rPr>
                                <w:i/>
                              </w:rPr>
                              <w:t>Step 4</w:t>
                            </w:r>
                            <w:r>
                              <w:t>, below.</w:t>
                            </w:r>
                          </w:p>
                          <w:p w:rsidR="00BD1C5C" w:rsidRDefault="00BD1C5C" w:rsidP="00221C43">
                            <w:pPr>
                              <w:pStyle w:val="TList"/>
                              <w:spacing w:before="120"/>
                            </w:pPr>
                            <w:r>
                              <w:t xml:space="preserve">Use </w:t>
                            </w:r>
                            <w:r w:rsidRPr="00F22F6E">
                              <w:rPr>
                                <w:u w:val="single"/>
                              </w:rPr>
                              <w:t>Heading 3</w:t>
                            </w:r>
                            <w:r>
                              <w:t xml:space="preserve">, </w:t>
                            </w:r>
                            <w:r w:rsidRPr="00F22F6E">
                              <w:rPr>
                                <w:u w:val="single"/>
                              </w:rPr>
                              <w:t>Heading 4</w:t>
                            </w:r>
                            <w:r>
                              <w:t xml:space="preserve"> and </w:t>
                            </w:r>
                            <w:r w:rsidRPr="00F22F6E">
                              <w:rPr>
                                <w:u w:val="single"/>
                              </w:rPr>
                              <w:t>Heading 5</w:t>
                            </w:r>
                            <w:r>
                              <w:t xml:space="preserve"> styles as needed to mark different sections within your content.</w:t>
                            </w:r>
                          </w:p>
                          <w:p w:rsidR="00D8245E" w:rsidRPr="003378B1" w:rsidRDefault="00BF1615" w:rsidP="00BF1615">
                            <w:pPr>
                              <w:pStyle w:val="TList"/>
                              <w:spacing w:before="120"/>
                            </w:pPr>
                            <w:r>
                              <w:t>Delete this instruction box</w:t>
                            </w:r>
                            <w:r w:rsidR="003B3C60">
                              <w:t>.</w:t>
                            </w:r>
                          </w:p>
                          <w:p w:rsidR="00043FED" w:rsidRPr="003B3C60" w:rsidRDefault="00C31982" w:rsidP="003B3C60">
                            <w:pPr>
                              <w:spacing w:before="240" w:after="120"/>
                              <w:rPr>
                                <w:sz w:val="28"/>
                                <w:szCs w:val="28"/>
                              </w:rPr>
                            </w:pPr>
                            <w:r w:rsidRPr="003B3C60">
                              <w:rPr>
                                <w:sz w:val="28"/>
                                <w:szCs w:val="28"/>
                              </w:rPr>
                              <w:t>IF THERE ARE NO TEACHING MATERIALS:  Delete this pag</w:t>
                            </w:r>
                            <w:r w:rsidR="003B3C60" w:rsidRPr="003B3C60">
                              <w:rPr>
                                <w:sz w:val="28"/>
                                <w:szCs w:val="28"/>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id="Text Box 1" o:spid="_x0000_s1027" type="#_x0000_t202" alt="Instruction box for inserting Teacher Materials." style="width:423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" fillcolor="#e1ebf7" strokecolor="#1f497d [3215]">
                <v:shadow on="t" color="black" opacity="26214f" origin="-.5,-.5" offset=".74836mm,.74836mm"/>
                <v:textbox style="mso-fit-shape-to-text:t">
                  <w:txbxContent>
                    <w:p w:rsidR="00C31982" w:rsidRPr="003B3C60" w:rsidRDefault="00BF1615" w:rsidP="003B3C60">
                      <w:pPr>
                        <w:pStyle w:val="NoSpacing"/>
                        <w:spacing w:before="120" w:after="240"/>
                        <w:rPr>
                          <w:sz w:val="28"/>
                          <w:szCs w:val="28"/>
                        </w:rPr>
                      </w:pPr>
                      <w:r w:rsidRPr="003B3C60">
                        <w:rPr>
                          <w:sz w:val="28"/>
                          <w:szCs w:val="28"/>
                        </w:rPr>
                        <w:t>IF THERE ARE ANY INCLUDED TEACHING MATERIALS</w:t>
                      </w:r>
                      <w:r w:rsidR="00C31982" w:rsidRPr="003B3C60">
                        <w:rPr>
                          <w:sz w:val="28"/>
                          <w:szCs w:val="28"/>
                        </w:rPr>
                        <w:t xml:space="preserve"> </w:t>
                      </w:r>
                      <w:r w:rsidR="003B3C60">
                        <w:rPr>
                          <w:sz w:val="28"/>
                          <w:szCs w:val="28"/>
                        </w:rPr>
                        <w:br/>
                      </w:r>
                      <w:r w:rsidR="00C31982" w:rsidRPr="003B3C60">
                        <w:rPr>
                          <w:sz w:val="28"/>
                          <w:szCs w:val="28"/>
                        </w:rPr>
                        <w:t>(assessments, worksheets, data</w:t>
                      </w:r>
                      <w:r w:rsidR="003B3C60" w:rsidRPr="003B3C60">
                        <w:rPr>
                          <w:sz w:val="28"/>
                          <w:szCs w:val="28"/>
                        </w:rPr>
                        <w:t xml:space="preserve"> sheets</w:t>
                      </w:r>
                      <w:r w:rsidR="00C31982" w:rsidRPr="003B3C60">
                        <w:rPr>
                          <w:sz w:val="28"/>
                          <w:szCs w:val="28"/>
                        </w:rPr>
                        <w:t>, handouts, answer keys</w:t>
                      </w:r>
                      <w:r w:rsidR="003B3C60" w:rsidRPr="003B3C60">
                        <w:rPr>
                          <w:sz w:val="28"/>
                          <w:szCs w:val="28"/>
                        </w:rPr>
                        <w:t>, slides, graphics</w:t>
                      </w:r>
                      <w:r w:rsidR="00C31982" w:rsidRPr="003B3C60">
                        <w:rPr>
                          <w:sz w:val="28"/>
                          <w:szCs w:val="28"/>
                        </w:rPr>
                        <w:t>, etc.</w:t>
                      </w:r>
                      <w:r w:rsidR="003B3C60" w:rsidRPr="003B3C60">
                        <w:rPr>
                          <w:sz w:val="28"/>
                          <w:szCs w:val="28"/>
                        </w:rPr>
                        <w:t>):</w:t>
                      </w:r>
                    </w:p>
                    <w:p w:rsidR="00230E46" w:rsidRDefault="00BF1615" w:rsidP="00230E46">
                      <w:pPr>
                        <w:pStyle w:val="TList"/>
                      </w:pPr>
                      <w:r>
                        <w:t>S</w:t>
                      </w:r>
                      <w:r w:rsidR="00230E46" w:rsidRPr="00C14023">
                        <w:t>tart each one on its own pag</w:t>
                      </w:r>
                      <w:r w:rsidR="00D651C3">
                        <w:t>e.</w:t>
                      </w:r>
                    </w:p>
                    <w:p w:rsidR="00230E46" w:rsidRDefault="00230E46" w:rsidP="00230E46">
                      <w:pPr>
                        <w:pStyle w:val="TList"/>
                        <w:numPr>
                          <w:ilvl w:val="1"/>
                          <w:numId w:val="36"/>
                        </w:numPr>
                      </w:pPr>
                      <w:r>
                        <w:t>Insert a page break</w:t>
                      </w:r>
                      <w:r w:rsidR="00BF1615">
                        <w:t xml:space="preserve"> </w:t>
                      </w:r>
                      <w:r>
                        <w:t>[</w:t>
                      </w:r>
                      <w:r w:rsidRPr="00D8245E">
                        <w:rPr>
                          <w:b/>
                        </w:rPr>
                        <w:t>CTRL</w:t>
                      </w:r>
                      <w:r w:rsidR="00BF1615">
                        <w:rPr>
                          <w:b/>
                        </w:rPr>
                        <w:t xml:space="preserve"> </w:t>
                      </w:r>
                      <w:r w:rsidRPr="00D8245E">
                        <w:rPr>
                          <w:b/>
                        </w:rPr>
                        <w:t>+</w:t>
                      </w:r>
                      <w:r w:rsidR="00BF1615">
                        <w:rPr>
                          <w:b/>
                        </w:rPr>
                        <w:t xml:space="preserve"> </w:t>
                      </w:r>
                      <w:r w:rsidRPr="00D8245E">
                        <w:rPr>
                          <w:b/>
                        </w:rPr>
                        <w:t>Enter</w:t>
                      </w:r>
                      <w:r>
                        <w:t xml:space="preserve">] or </w:t>
                      </w:r>
                      <w:r w:rsidR="00D8245E">
                        <w:t xml:space="preserve">a </w:t>
                      </w:r>
                      <w:r>
                        <w:t>section break [</w:t>
                      </w:r>
                      <w:r w:rsidR="00D8245E" w:rsidRPr="00D8245E">
                        <w:rPr>
                          <w:b/>
                        </w:rPr>
                        <w:t>Layout ribbon</w:t>
                      </w:r>
                      <w:r w:rsidR="00D8245E" w:rsidRPr="00D8245E">
                        <w:rPr>
                          <w:b/>
                        </w:rPr>
                        <w:sym w:font="Wingdings" w:char="F0E0"/>
                      </w:r>
                      <w:r w:rsidR="00D8245E" w:rsidRPr="00D8245E">
                        <w:rPr>
                          <w:b/>
                        </w:rPr>
                        <w:t>Breaks</w:t>
                      </w:r>
                      <w:r w:rsidR="00D8245E" w:rsidRPr="00D8245E">
                        <w:rPr>
                          <w:b/>
                        </w:rPr>
                        <w:sym w:font="Wingdings" w:char="F0E0"/>
                      </w:r>
                      <w:r w:rsidR="00D8245E" w:rsidRPr="00D8245E">
                        <w:rPr>
                          <w:b/>
                        </w:rPr>
                        <w:t>Next Page</w:t>
                      </w:r>
                      <w:r w:rsidR="00D8245E">
                        <w:t>]</w:t>
                      </w:r>
                      <w:r w:rsidR="00BF1615">
                        <w:t xml:space="preserve"> at the end of the prior content.</w:t>
                      </w:r>
                    </w:p>
                    <w:p w:rsidR="00D8245E" w:rsidRDefault="00D8245E" w:rsidP="00221C43">
                      <w:pPr>
                        <w:pStyle w:val="TList"/>
                        <w:spacing w:before="120"/>
                      </w:pPr>
                      <w:r>
                        <w:t xml:space="preserve">Type the title at the top of the page in the </w:t>
                      </w:r>
                      <w:r w:rsidRPr="00D8245E">
                        <w:rPr>
                          <w:u w:val="single"/>
                        </w:rPr>
                        <w:t>Heading-2</w:t>
                      </w:r>
                      <w:r>
                        <w:t xml:space="preserve"> style (as on this page)</w:t>
                      </w:r>
                      <w:r w:rsidR="003B3C60">
                        <w:t>.</w:t>
                      </w:r>
                    </w:p>
                    <w:p w:rsidR="00D8245E" w:rsidRDefault="00D8245E" w:rsidP="00D8245E">
                      <w:pPr>
                        <w:pStyle w:val="TList"/>
                        <w:numPr>
                          <w:ilvl w:val="1"/>
                          <w:numId w:val="36"/>
                        </w:numPr>
                      </w:pPr>
                      <w:r>
                        <w:t>The title will serve as the identifier for blind (and sighted) users</w:t>
                      </w:r>
                    </w:p>
                    <w:p w:rsidR="00D8245E" w:rsidRDefault="00D8245E" w:rsidP="00D8245E">
                      <w:pPr>
                        <w:pStyle w:val="TList"/>
                        <w:numPr>
                          <w:ilvl w:val="1"/>
                          <w:numId w:val="36"/>
                        </w:numPr>
                      </w:pPr>
                      <w:r>
                        <w:t>Lines for students to write their name, date, etc. (as in worksheets), can be inserted below the title.</w:t>
                      </w:r>
                    </w:p>
                    <w:p w:rsidR="00D8245E" w:rsidRDefault="00D8245E" w:rsidP="00221C43">
                      <w:pPr>
                        <w:pStyle w:val="TList"/>
                        <w:spacing w:before="120"/>
                      </w:pPr>
                      <w:r>
                        <w:t>Insert content:</w:t>
                      </w:r>
                    </w:p>
                    <w:p w:rsidR="00221C43" w:rsidRDefault="00BD1C5C" w:rsidP="00BD1C5C">
                      <w:pPr>
                        <w:pStyle w:val="TList"/>
                        <w:numPr>
                          <w:ilvl w:val="1"/>
                          <w:numId w:val="36"/>
                        </w:numPr>
                      </w:pPr>
                      <w:r w:rsidRPr="00455A69">
                        <w:rPr>
                          <w:b/>
                        </w:rPr>
                        <w:t>METHOD #1:</w:t>
                      </w:r>
                    </w:p>
                    <w:p w:rsidR="00221C43" w:rsidRPr="00221C43" w:rsidRDefault="00221C43" w:rsidP="00221C43">
                      <w:pPr>
                        <w:pStyle w:val="TList"/>
                        <w:numPr>
                          <w:ilvl w:val="2"/>
                          <w:numId w:val="36"/>
                        </w:numPr>
                      </w:pPr>
                      <w:r w:rsidRPr="00221C43">
                        <w:t xml:space="preserve">FOR </w:t>
                      </w:r>
                      <w:r w:rsidRPr="00BF1615">
                        <w:rPr>
                          <w:u w:val="single"/>
                        </w:rPr>
                        <w:t>most types</w:t>
                      </w:r>
                      <w:r w:rsidRPr="00221C43">
                        <w:t xml:space="preserve"> of teaching materials.</w:t>
                      </w:r>
                    </w:p>
                    <w:p w:rsidR="00BD1C5C" w:rsidRPr="00221C43" w:rsidRDefault="00BD1C5C" w:rsidP="00221C43">
                      <w:pPr>
                        <w:pStyle w:val="TList"/>
                        <w:numPr>
                          <w:ilvl w:val="2"/>
                          <w:numId w:val="36"/>
                        </w:numPr>
                      </w:pPr>
                      <w:r>
                        <w:t>Paste or enter content below the heading, filling one or more pages.</w:t>
                      </w:r>
                    </w:p>
                    <w:p w:rsidR="00221C43" w:rsidRDefault="00221C43" w:rsidP="00BD1C5C">
                      <w:pPr>
                        <w:pStyle w:val="TList"/>
                        <w:numPr>
                          <w:ilvl w:val="1"/>
                          <w:numId w:val="36"/>
                        </w:numPr>
                      </w:pPr>
                      <w:r>
                        <w:rPr>
                          <w:b/>
                        </w:rPr>
                        <w:t>METHOD #2:</w:t>
                      </w:r>
                    </w:p>
                    <w:p w:rsidR="00221C43" w:rsidRDefault="00221C43" w:rsidP="00221C43">
                      <w:pPr>
                        <w:pStyle w:val="TList"/>
                        <w:numPr>
                          <w:ilvl w:val="2"/>
                          <w:numId w:val="36"/>
                        </w:numPr>
                      </w:pPr>
                      <w:r>
                        <w:t xml:space="preserve">FOR: </w:t>
                      </w:r>
                      <w:r w:rsidRPr="00BF1615">
                        <w:rPr>
                          <w:u w:val="single"/>
                        </w:rPr>
                        <w:t>preformatted items</w:t>
                      </w:r>
                      <w:r>
                        <w:t xml:space="preserve"> such as</w:t>
                      </w:r>
                      <w:r w:rsidRPr="00221C43">
                        <w:t xml:space="preserve"> </w:t>
                      </w:r>
                      <w:r w:rsidRPr="00221C43">
                        <w:rPr>
                          <w:b/>
                        </w:rPr>
                        <w:t>slides</w:t>
                      </w:r>
                      <w:r w:rsidRPr="00221C43">
                        <w:t xml:space="preserve">, forms, </w:t>
                      </w:r>
                      <w:r>
                        <w:t xml:space="preserve">and </w:t>
                      </w:r>
                      <w:r w:rsidRPr="00221C43">
                        <w:t>posters</w:t>
                      </w:r>
                    </w:p>
                    <w:p w:rsidR="00BF1615" w:rsidRDefault="00221C43" w:rsidP="00221C43">
                      <w:pPr>
                        <w:pStyle w:val="TList"/>
                        <w:numPr>
                          <w:ilvl w:val="2"/>
                          <w:numId w:val="36"/>
                        </w:numPr>
                      </w:pPr>
                      <w:r>
                        <w:t>Enter a</w:t>
                      </w:r>
                      <w:r w:rsidR="00BF1615">
                        <w:t xml:space="preserve">nother </w:t>
                      </w:r>
                      <w:r>
                        <w:t>section break and insert item</w:t>
                      </w:r>
                      <w:r w:rsidR="00BF1615">
                        <w:t>(s),</w:t>
                      </w:r>
                      <w:r>
                        <w:t xml:space="preserve"> beginning on the next page.</w:t>
                      </w:r>
                    </w:p>
                    <w:p w:rsidR="00221C43" w:rsidRDefault="00221C43" w:rsidP="00221C43">
                      <w:pPr>
                        <w:pStyle w:val="TList"/>
                        <w:numPr>
                          <w:ilvl w:val="2"/>
                          <w:numId w:val="36"/>
                        </w:numPr>
                      </w:pPr>
                      <w:r>
                        <w:t>This</w:t>
                      </w:r>
                      <w:r w:rsidR="00BF1615">
                        <w:t xml:space="preserve"> page</w:t>
                      </w:r>
                      <w:r>
                        <w:t xml:space="preserve"> will</w:t>
                      </w:r>
                      <w:r w:rsidR="00BF1615">
                        <w:t xml:space="preserve"> then</w:t>
                      </w:r>
                      <w:r>
                        <w:t xml:space="preserve"> serve as a title page, which may contain information about the following item.</w:t>
                      </w:r>
                    </w:p>
                    <w:p w:rsidR="003B3C60" w:rsidRPr="00BD1C5C" w:rsidRDefault="003B3C60" w:rsidP="00221C43">
                      <w:pPr>
                        <w:pStyle w:val="TList"/>
                        <w:numPr>
                          <w:ilvl w:val="2"/>
                          <w:numId w:val="36"/>
                        </w:numPr>
                      </w:pPr>
                      <w:r>
                        <w:t xml:space="preserve">Skip </w:t>
                      </w:r>
                      <w:r w:rsidRPr="00D651C3">
                        <w:rPr>
                          <w:i/>
                        </w:rPr>
                        <w:t>Step 4</w:t>
                      </w:r>
                      <w:r>
                        <w:t>, below.</w:t>
                      </w:r>
                    </w:p>
                    <w:p w:rsidR="00BD1C5C" w:rsidRDefault="00BD1C5C" w:rsidP="00221C43">
                      <w:pPr>
                        <w:pStyle w:val="TList"/>
                        <w:spacing w:before="120"/>
                      </w:pPr>
                      <w:r>
                        <w:t xml:space="preserve">Use </w:t>
                      </w:r>
                      <w:r w:rsidRPr="00F22F6E">
                        <w:rPr>
                          <w:u w:val="single"/>
                        </w:rPr>
                        <w:t>Heading 3</w:t>
                      </w:r>
                      <w:r>
                        <w:t xml:space="preserve">, </w:t>
                      </w:r>
                      <w:r w:rsidRPr="00F22F6E">
                        <w:rPr>
                          <w:u w:val="single"/>
                        </w:rPr>
                        <w:t>Heading 4</w:t>
                      </w:r>
                      <w:r>
                        <w:t xml:space="preserve"> and </w:t>
                      </w:r>
                      <w:r w:rsidRPr="00F22F6E">
                        <w:rPr>
                          <w:u w:val="single"/>
                        </w:rPr>
                        <w:t>Heading 5</w:t>
                      </w:r>
                      <w:r>
                        <w:t xml:space="preserve"> styles as needed to mark different sections within your content.</w:t>
                      </w:r>
                    </w:p>
                    <w:p w:rsidR="00D8245E" w:rsidRPr="003378B1" w:rsidRDefault="00BF1615" w:rsidP="00BF1615">
                      <w:pPr>
                        <w:pStyle w:val="TList"/>
                        <w:spacing w:before="120"/>
                      </w:pPr>
                      <w:r>
                        <w:t>Delete this instruction box</w:t>
                      </w:r>
                      <w:r w:rsidR="003B3C60">
                        <w:t>.</w:t>
                      </w:r>
                    </w:p>
                    <w:p w:rsidR="00043FED" w:rsidRPr="003B3C60" w:rsidRDefault="00C31982" w:rsidP="003B3C60">
                      <w:pPr>
                        <w:spacing w:before="240" w:after="120"/>
                        <w:rPr>
                          <w:sz w:val="28"/>
                          <w:szCs w:val="28"/>
                        </w:rPr>
                      </w:pPr>
                      <w:r w:rsidRPr="003B3C60">
                        <w:rPr>
                          <w:sz w:val="28"/>
                          <w:szCs w:val="28"/>
                        </w:rPr>
                        <w:t>IF THERE ARE NO TEACHING MATERIALS:  Delete this pag</w:t>
                      </w:r>
                      <w:r w:rsidR="003B3C60" w:rsidRPr="003B3C60">
                        <w:rPr>
                          <w:sz w:val="28"/>
                          <w:szCs w:val="28"/>
                        </w:rPr>
                        <w:t>e.</w:t>
                      </w:r>
                    </w:p>
                  </w:txbxContent>
                </v:textbox>
                <w10:anchorlock/>
              </v:shape>
            </w:pict>
          </mc:Fallback>
        </mc:AlternateContent>
      </w:r>
    </w:p>
    <w:p w:rsidR="00917D72" w:rsidRDefault="00917D72" w:rsidP="00D27DCF"/>
    <w:sectPr w:rsidR="00917D72" w:rsidSect="00D27DCF">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D0F" w:rsidRDefault="00704D0F" w:rsidP="00AC269B">
      <w:r>
        <w:separator/>
      </w:r>
    </w:p>
    <w:p w:rsidR="00704D0F" w:rsidRDefault="00704D0F"/>
  </w:endnote>
  <w:endnote w:type="continuationSeparator" w:id="0">
    <w:p w:rsidR="00704D0F" w:rsidRDefault="00704D0F" w:rsidP="00AC269B">
      <w:r>
        <w:continuationSeparator/>
      </w:r>
    </w:p>
    <w:p w:rsidR="00704D0F" w:rsidRDefault="00704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D37" w:rsidRDefault="0084609A" w:rsidP="00CE1034">
    <w:pPr>
      <w:pStyle w:val="Footer"/>
    </w:pPr>
    <w:r>
      <w:t>NOAA Teacher at Sea Program Lesson Plan</w:t>
    </w:r>
    <w:r w:rsidR="00A36C2A">
      <w:t>—</w:t>
    </w:r>
    <w:r w:rsidR="00782D37">
      <w:fldChar w:fldCharType="begin"/>
    </w:r>
    <w:r w:rsidR="00782D37">
      <w:instrText xml:space="preserve"> PAGE   \* MERGEFORMAT </w:instrText>
    </w:r>
    <w:r w:rsidR="00782D37">
      <w:fldChar w:fldCharType="separate"/>
    </w:r>
    <w:r w:rsidR="003A5F5A">
      <w:rPr>
        <w:noProof/>
      </w:rPr>
      <w:t>20</w:t>
    </w:r>
    <w:r w:rsidR="00782D3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D0F" w:rsidRDefault="00704D0F" w:rsidP="00AC269B">
      <w:r>
        <w:separator/>
      </w:r>
    </w:p>
    <w:p w:rsidR="00704D0F" w:rsidRDefault="00704D0F"/>
  </w:footnote>
  <w:footnote w:type="continuationSeparator" w:id="0">
    <w:p w:rsidR="00704D0F" w:rsidRDefault="00704D0F" w:rsidP="00AC269B">
      <w:r>
        <w:continuationSeparator/>
      </w:r>
    </w:p>
    <w:p w:rsidR="00704D0F" w:rsidRDefault="00704D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B67A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9BEE6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48481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30B4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32034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5A22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1C17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C06E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0264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64D9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84404E"/>
    <w:multiLevelType w:val="multilevel"/>
    <w:tmpl w:val="BE462846"/>
    <w:name w:val="List TAS"/>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Cambria" w:hAnsi="Cambria" w:hint="default"/>
        <w:b/>
        <w:i w:val="0"/>
      </w:rPr>
    </w:lvl>
    <w:lvl w:ilvl="5">
      <w:start w:val="1"/>
      <w:numFmt w:val="bullet"/>
      <w:lvlText w:val=""/>
      <w:lvlJc w:val="left"/>
      <w:pPr>
        <w:ind w:left="4320" w:hanging="180"/>
      </w:pPr>
      <w:rPr>
        <w:rFonts w:ascii="Symbol" w:hAnsi="Symbol" w:hint="default"/>
      </w:rPr>
    </w:lvl>
    <w:lvl w:ilvl="6">
      <w:start w:val="1"/>
      <w:numFmt w:val="bullet"/>
      <w:lvlText w:val="–"/>
      <w:lvlJc w:val="left"/>
      <w:pPr>
        <w:ind w:left="5040" w:hanging="360"/>
      </w:pPr>
      <w:rPr>
        <w:rFonts w:ascii="Cambria" w:hAnsi="Cambria"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180"/>
      </w:pPr>
      <w:rPr>
        <w:rFonts w:ascii="Cambria" w:hAnsi="Cambria" w:hint="default"/>
      </w:rPr>
    </w:lvl>
  </w:abstractNum>
  <w:abstractNum w:abstractNumId="11" w15:restartNumberingAfterBreak="0">
    <w:nsid w:val="0F8511E9"/>
    <w:multiLevelType w:val="hybridMultilevel"/>
    <w:tmpl w:val="92CAB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D60021"/>
    <w:multiLevelType w:val="hybridMultilevel"/>
    <w:tmpl w:val="92CAB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C852DD"/>
    <w:multiLevelType w:val="hybridMultilevel"/>
    <w:tmpl w:val="6004E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C02B8"/>
    <w:multiLevelType w:val="hybridMultilevel"/>
    <w:tmpl w:val="19E0F04E"/>
    <w:lvl w:ilvl="0" w:tplc="F6C220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E497D83"/>
    <w:multiLevelType w:val="hybridMultilevel"/>
    <w:tmpl w:val="D68A1618"/>
    <w:lvl w:ilvl="0" w:tplc="08F264F0">
      <w:start w:val="1"/>
      <w:numFmt w:val="decimal"/>
      <w:lvlText w:val="%1."/>
      <w:lvlJc w:val="left"/>
      <w:pPr>
        <w:ind w:left="848" w:hanging="360"/>
      </w:pPr>
      <w:rPr>
        <w:rFonts w:ascii="Calibri" w:eastAsia="Calibri" w:hAnsi="Calibri" w:cs="Calibri" w:hint="default"/>
        <w:w w:val="100"/>
        <w:sz w:val="22"/>
        <w:szCs w:val="22"/>
        <w:lang w:val="en-US" w:eastAsia="en-US" w:bidi="en-US"/>
      </w:rPr>
    </w:lvl>
    <w:lvl w:ilvl="1" w:tplc="87287B2C">
      <w:numFmt w:val="bullet"/>
      <w:lvlText w:val="•"/>
      <w:lvlJc w:val="left"/>
      <w:pPr>
        <w:ind w:left="1724" w:hanging="360"/>
      </w:pPr>
      <w:rPr>
        <w:rFonts w:hint="default"/>
        <w:lang w:val="en-US" w:eastAsia="en-US" w:bidi="en-US"/>
      </w:rPr>
    </w:lvl>
    <w:lvl w:ilvl="2" w:tplc="D5E69918">
      <w:numFmt w:val="bullet"/>
      <w:lvlText w:val="•"/>
      <w:lvlJc w:val="left"/>
      <w:pPr>
        <w:ind w:left="2608" w:hanging="360"/>
      </w:pPr>
      <w:rPr>
        <w:rFonts w:hint="default"/>
        <w:lang w:val="en-US" w:eastAsia="en-US" w:bidi="en-US"/>
      </w:rPr>
    </w:lvl>
    <w:lvl w:ilvl="3" w:tplc="B136E64A">
      <w:numFmt w:val="bullet"/>
      <w:lvlText w:val="•"/>
      <w:lvlJc w:val="left"/>
      <w:pPr>
        <w:ind w:left="3492" w:hanging="360"/>
      </w:pPr>
      <w:rPr>
        <w:rFonts w:hint="default"/>
        <w:lang w:val="en-US" w:eastAsia="en-US" w:bidi="en-US"/>
      </w:rPr>
    </w:lvl>
    <w:lvl w:ilvl="4" w:tplc="4A783478">
      <w:numFmt w:val="bullet"/>
      <w:lvlText w:val="•"/>
      <w:lvlJc w:val="left"/>
      <w:pPr>
        <w:ind w:left="4376" w:hanging="360"/>
      </w:pPr>
      <w:rPr>
        <w:rFonts w:hint="default"/>
        <w:lang w:val="en-US" w:eastAsia="en-US" w:bidi="en-US"/>
      </w:rPr>
    </w:lvl>
    <w:lvl w:ilvl="5" w:tplc="5C7A34DA">
      <w:numFmt w:val="bullet"/>
      <w:lvlText w:val="•"/>
      <w:lvlJc w:val="left"/>
      <w:pPr>
        <w:ind w:left="5260" w:hanging="360"/>
      </w:pPr>
      <w:rPr>
        <w:rFonts w:hint="default"/>
        <w:lang w:val="en-US" w:eastAsia="en-US" w:bidi="en-US"/>
      </w:rPr>
    </w:lvl>
    <w:lvl w:ilvl="6" w:tplc="EF2C09AE">
      <w:numFmt w:val="bullet"/>
      <w:lvlText w:val="•"/>
      <w:lvlJc w:val="left"/>
      <w:pPr>
        <w:ind w:left="6144" w:hanging="360"/>
      </w:pPr>
      <w:rPr>
        <w:rFonts w:hint="default"/>
        <w:lang w:val="en-US" w:eastAsia="en-US" w:bidi="en-US"/>
      </w:rPr>
    </w:lvl>
    <w:lvl w:ilvl="7" w:tplc="CBAE839E">
      <w:numFmt w:val="bullet"/>
      <w:lvlText w:val="•"/>
      <w:lvlJc w:val="left"/>
      <w:pPr>
        <w:ind w:left="7028" w:hanging="360"/>
      </w:pPr>
      <w:rPr>
        <w:rFonts w:hint="default"/>
        <w:lang w:val="en-US" w:eastAsia="en-US" w:bidi="en-US"/>
      </w:rPr>
    </w:lvl>
    <w:lvl w:ilvl="8" w:tplc="AC0A90CE">
      <w:numFmt w:val="bullet"/>
      <w:lvlText w:val="•"/>
      <w:lvlJc w:val="left"/>
      <w:pPr>
        <w:ind w:left="7912" w:hanging="360"/>
      </w:pPr>
      <w:rPr>
        <w:rFonts w:hint="default"/>
        <w:lang w:val="en-US" w:eastAsia="en-US" w:bidi="en-US"/>
      </w:rPr>
    </w:lvl>
  </w:abstractNum>
  <w:abstractNum w:abstractNumId="16" w15:restartNumberingAfterBreak="0">
    <w:nsid w:val="2317532D"/>
    <w:multiLevelType w:val="multilevel"/>
    <w:tmpl w:val="63B6962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7" w15:restartNumberingAfterBreak="0">
    <w:nsid w:val="2CA60E66"/>
    <w:multiLevelType w:val="hybridMultilevel"/>
    <w:tmpl w:val="21DE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627CC7"/>
    <w:multiLevelType w:val="hybridMultilevel"/>
    <w:tmpl w:val="E68408C4"/>
    <w:lvl w:ilvl="0" w:tplc="AED81BF2">
      <w:start w:val="1"/>
      <w:numFmt w:val="bullet"/>
      <w:pStyle w:val="TListB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836657"/>
    <w:multiLevelType w:val="multilevel"/>
    <w:tmpl w:val="BFF6C104"/>
    <w:name w:val="List TAS"/>
    <w:lvl w:ilvl="0">
      <w:start w:val="1"/>
      <w:numFmt w:val="decimal"/>
      <w:pStyle w:val="TList"/>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360"/>
      </w:pPr>
      <w:rPr>
        <w:rFonts w:hint="default"/>
      </w:rPr>
    </w:lvl>
    <w:lvl w:ilvl="3">
      <w:start w:val="1"/>
      <w:numFmt w:val="bullet"/>
      <w:lvlText w:val=""/>
      <w:lvlJc w:val="left"/>
      <w:pPr>
        <w:ind w:left="3240" w:hanging="360"/>
      </w:pPr>
      <w:rPr>
        <w:rFonts w:ascii="Symbol" w:hAnsi="Symbol" w:hint="default"/>
      </w:rPr>
    </w:lvl>
    <w:lvl w:ilvl="4">
      <w:start w:val="1"/>
      <w:numFmt w:val="bullet"/>
      <w:lvlText w:val="–"/>
      <w:lvlJc w:val="left"/>
      <w:pPr>
        <w:ind w:left="3960" w:hanging="360"/>
      </w:pPr>
      <w:rPr>
        <w:rFonts w:ascii="Cambria" w:hAnsi="Cambria" w:hint="default"/>
        <w:b/>
        <w:i w:val="0"/>
      </w:rPr>
    </w:lvl>
    <w:lvl w:ilvl="5">
      <w:start w:val="1"/>
      <w:numFmt w:val="bullet"/>
      <w:lvlText w:val=""/>
      <w:lvlJc w:val="left"/>
      <w:pPr>
        <w:ind w:left="4680" w:hanging="360"/>
      </w:pPr>
      <w:rPr>
        <w:rFonts w:ascii="Symbol" w:hAnsi="Symbol" w:hint="default"/>
      </w:rPr>
    </w:lvl>
    <w:lvl w:ilvl="6">
      <w:start w:val="1"/>
      <w:numFmt w:val="bullet"/>
      <w:lvlText w:val="–"/>
      <w:lvlJc w:val="left"/>
      <w:pPr>
        <w:ind w:left="5400" w:hanging="360"/>
      </w:pPr>
      <w:rPr>
        <w:rFonts w:ascii="Cambria" w:hAnsi="Cambria" w:hint="default"/>
      </w:rPr>
    </w:lvl>
    <w:lvl w:ilvl="7">
      <w:start w:val="1"/>
      <w:numFmt w:val="bullet"/>
      <w:lvlText w:val=""/>
      <w:lvlJc w:val="left"/>
      <w:pPr>
        <w:ind w:left="6120" w:hanging="360"/>
      </w:pPr>
      <w:rPr>
        <w:rFonts w:ascii="Symbol" w:hAnsi="Symbol" w:hint="default"/>
      </w:rPr>
    </w:lvl>
    <w:lvl w:ilvl="8">
      <w:start w:val="1"/>
      <w:numFmt w:val="bullet"/>
      <w:lvlText w:val="–"/>
      <w:lvlJc w:val="left"/>
      <w:pPr>
        <w:ind w:left="6840" w:hanging="360"/>
      </w:pPr>
      <w:rPr>
        <w:rFonts w:ascii="Cambria" w:hAnsi="Cambria" w:hint="default"/>
      </w:rPr>
    </w:lvl>
  </w:abstractNum>
  <w:abstractNum w:abstractNumId="20" w15:restartNumberingAfterBreak="0">
    <w:nsid w:val="561B2395"/>
    <w:multiLevelType w:val="hybridMultilevel"/>
    <w:tmpl w:val="6734BD12"/>
    <w:lvl w:ilvl="0" w:tplc="F6C220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3501AB"/>
    <w:multiLevelType w:val="hybridMultilevel"/>
    <w:tmpl w:val="60A4E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084CAD"/>
    <w:multiLevelType w:val="hybridMultilevel"/>
    <w:tmpl w:val="A57E4E24"/>
    <w:lvl w:ilvl="0" w:tplc="39829AFA">
      <w:numFmt w:val="bullet"/>
      <w:lvlText w:val="•"/>
      <w:lvlJc w:val="left"/>
      <w:pPr>
        <w:ind w:left="810" w:hanging="360"/>
      </w:pPr>
      <w:rPr>
        <w:rFonts w:hint="default"/>
        <w:w w:val="100"/>
        <w:lang w:val="en-US" w:eastAsia="en-US" w:bidi="en-US"/>
      </w:rPr>
    </w:lvl>
    <w:lvl w:ilvl="1" w:tplc="D1D8D6B6">
      <w:numFmt w:val="bullet"/>
      <w:lvlText w:val="o"/>
      <w:lvlJc w:val="left"/>
      <w:pPr>
        <w:ind w:left="1582" w:hanging="360"/>
      </w:pPr>
      <w:rPr>
        <w:rFonts w:ascii="Courier New" w:eastAsia="Courier New" w:hAnsi="Courier New" w:cs="Courier New" w:hint="default"/>
        <w:w w:val="100"/>
        <w:sz w:val="22"/>
        <w:szCs w:val="22"/>
        <w:lang w:val="en-US" w:eastAsia="en-US" w:bidi="en-US"/>
      </w:rPr>
    </w:lvl>
    <w:lvl w:ilvl="2" w:tplc="8008374A">
      <w:numFmt w:val="bullet"/>
      <w:lvlText w:val="•"/>
      <w:lvlJc w:val="left"/>
      <w:pPr>
        <w:ind w:left="2480" w:hanging="360"/>
      </w:pPr>
      <w:rPr>
        <w:rFonts w:hint="default"/>
        <w:lang w:val="en-US" w:eastAsia="en-US" w:bidi="en-US"/>
      </w:rPr>
    </w:lvl>
    <w:lvl w:ilvl="3" w:tplc="637290EA">
      <w:numFmt w:val="bullet"/>
      <w:lvlText w:val="•"/>
      <w:lvlJc w:val="left"/>
      <w:pPr>
        <w:ind w:left="3380" w:hanging="360"/>
      </w:pPr>
      <w:rPr>
        <w:rFonts w:hint="default"/>
        <w:lang w:val="en-US" w:eastAsia="en-US" w:bidi="en-US"/>
      </w:rPr>
    </w:lvl>
    <w:lvl w:ilvl="4" w:tplc="EB8ABE04">
      <w:numFmt w:val="bullet"/>
      <w:lvlText w:val="•"/>
      <w:lvlJc w:val="left"/>
      <w:pPr>
        <w:ind w:left="4280" w:hanging="360"/>
      </w:pPr>
      <w:rPr>
        <w:rFonts w:hint="default"/>
        <w:lang w:val="en-US" w:eastAsia="en-US" w:bidi="en-US"/>
      </w:rPr>
    </w:lvl>
    <w:lvl w:ilvl="5" w:tplc="1A2C592E">
      <w:numFmt w:val="bullet"/>
      <w:lvlText w:val="•"/>
      <w:lvlJc w:val="left"/>
      <w:pPr>
        <w:ind w:left="5180" w:hanging="360"/>
      </w:pPr>
      <w:rPr>
        <w:rFonts w:hint="default"/>
        <w:lang w:val="en-US" w:eastAsia="en-US" w:bidi="en-US"/>
      </w:rPr>
    </w:lvl>
    <w:lvl w:ilvl="6" w:tplc="C69CC8EA">
      <w:numFmt w:val="bullet"/>
      <w:lvlText w:val="•"/>
      <w:lvlJc w:val="left"/>
      <w:pPr>
        <w:ind w:left="6080" w:hanging="360"/>
      </w:pPr>
      <w:rPr>
        <w:rFonts w:hint="default"/>
        <w:lang w:val="en-US" w:eastAsia="en-US" w:bidi="en-US"/>
      </w:rPr>
    </w:lvl>
    <w:lvl w:ilvl="7" w:tplc="63DEA9C2">
      <w:numFmt w:val="bullet"/>
      <w:lvlText w:val="•"/>
      <w:lvlJc w:val="left"/>
      <w:pPr>
        <w:ind w:left="6980" w:hanging="360"/>
      </w:pPr>
      <w:rPr>
        <w:rFonts w:hint="default"/>
        <w:lang w:val="en-US" w:eastAsia="en-US" w:bidi="en-US"/>
      </w:rPr>
    </w:lvl>
    <w:lvl w:ilvl="8" w:tplc="155EFFDC">
      <w:numFmt w:val="bullet"/>
      <w:lvlText w:val="•"/>
      <w:lvlJc w:val="left"/>
      <w:pPr>
        <w:ind w:left="7880" w:hanging="360"/>
      </w:pPr>
      <w:rPr>
        <w:rFonts w:hint="default"/>
        <w:lang w:val="en-US" w:eastAsia="en-US" w:bidi="en-US"/>
      </w:rPr>
    </w:lvl>
  </w:abstractNum>
  <w:abstractNum w:abstractNumId="23" w15:restartNumberingAfterBreak="0">
    <w:nsid w:val="7016536F"/>
    <w:multiLevelType w:val="hybridMultilevel"/>
    <w:tmpl w:val="92CAB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1A73F3"/>
    <w:multiLevelType w:val="hybridMultilevel"/>
    <w:tmpl w:val="1A626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EF7DB1"/>
    <w:multiLevelType w:val="hybridMultilevel"/>
    <w:tmpl w:val="92CAB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17"/>
  </w:num>
  <w:num w:numId="4">
    <w:abstractNumId w:val="25"/>
  </w:num>
  <w:num w:numId="5">
    <w:abstractNumId w:val="12"/>
  </w:num>
  <w:num w:numId="6">
    <w:abstractNumId w:val="23"/>
  </w:num>
  <w:num w:numId="7">
    <w:abstractNumId w:val="20"/>
  </w:num>
  <w:num w:numId="8">
    <w:abstractNumId w:val="14"/>
  </w:num>
  <w:num w:numId="9">
    <w:abstractNumId w:val="18"/>
  </w:num>
  <w:num w:numId="10">
    <w:abstractNumId w:val="16"/>
  </w:num>
  <w:num w:numId="11">
    <w:abstractNumId w:val="24"/>
  </w:num>
  <w:num w:numId="12">
    <w:abstractNumId w:val="13"/>
  </w:num>
  <w:num w:numId="13">
    <w:abstractNumId w:val="15"/>
    <w:lvlOverride w:ilvl="0">
      <w:startOverride w:val="1"/>
    </w:lvlOverride>
  </w:num>
  <w:num w:numId="14">
    <w:abstractNumId w:val="11"/>
  </w:num>
  <w:num w:numId="15">
    <w:abstractNumId w:val="15"/>
    <w:lvlOverride w:ilvl="0">
      <w:startOverride w:val="1"/>
    </w:lvlOverride>
  </w:num>
  <w:num w:numId="16">
    <w:abstractNumId w:val="15"/>
    <w:lvlOverride w:ilvl="0">
      <w:startOverride w:val="1"/>
    </w:lvlOverride>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num>
  <w:num w:numId="34">
    <w:abstractNumId w:val="15"/>
    <w:lvlOverride w:ilvl="0">
      <w:startOverride w:val="1"/>
    </w:lvlOverride>
  </w:num>
  <w:num w:numId="35">
    <w:abstractNumId w:val="10"/>
  </w:num>
  <w:num w:numId="36">
    <w:abstractNumId w:val="19"/>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C50"/>
    <w:rsid w:val="00016408"/>
    <w:rsid w:val="00025D55"/>
    <w:rsid w:val="00043FED"/>
    <w:rsid w:val="00070A59"/>
    <w:rsid w:val="000775A0"/>
    <w:rsid w:val="000879CA"/>
    <w:rsid w:val="0009558F"/>
    <w:rsid w:val="000A3B21"/>
    <w:rsid w:val="000D56C3"/>
    <w:rsid w:val="000F58F1"/>
    <w:rsid w:val="00113A88"/>
    <w:rsid w:val="0012233E"/>
    <w:rsid w:val="00122DB5"/>
    <w:rsid w:val="00133971"/>
    <w:rsid w:val="001441E2"/>
    <w:rsid w:val="00147E00"/>
    <w:rsid w:val="001509D1"/>
    <w:rsid w:val="00154DAE"/>
    <w:rsid w:val="001A5A48"/>
    <w:rsid w:val="001A6094"/>
    <w:rsid w:val="001B3CF4"/>
    <w:rsid w:val="001C0C69"/>
    <w:rsid w:val="001E0A07"/>
    <w:rsid w:val="001F260F"/>
    <w:rsid w:val="001F60E7"/>
    <w:rsid w:val="00211DB2"/>
    <w:rsid w:val="00221C43"/>
    <w:rsid w:val="00223BE4"/>
    <w:rsid w:val="00230E46"/>
    <w:rsid w:val="00237446"/>
    <w:rsid w:val="00295AF4"/>
    <w:rsid w:val="002B6439"/>
    <w:rsid w:val="002B7D66"/>
    <w:rsid w:val="002D4CCE"/>
    <w:rsid w:val="003378B1"/>
    <w:rsid w:val="00343EC9"/>
    <w:rsid w:val="00351288"/>
    <w:rsid w:val="003517F0"/>
    <w:rsid w:val="00352D9C"/>
    <w:rsid w:val="00366C02"/>
    <w:rsid w:val="00371728"/>
    <w:rsid w:val="003755B2"/>
    <w:rsid w:val="00385204"/>
    <w:rsid w:val="00385A84"/>
    <w:rsid w:val="00391833"/>
    <w:rsid w:val="003A22C7"/>
    <w:rsid w:val="003A5F5A"/>
    <w:rsid w:val="003B0FAA"/>
    <w:rsid w:val="003B3C60"/>
    <w:rsid w:val="003C5830"/>
    <w:rsid w:val="003E0EBF"/>
    <w:rsid w:val="003E6EDB"/>
    <w:rsid w:val="003F48DE"/>
    <w:rsid w:val="00410B23"/>
    <w:rsid w:val="004133C2"/>
    <w:rsid w:val="004150EE"/>
    <w:rsid w:val="00430278"/>
    <w:rsid w:val="00433B8C"/>
    <w:rsid w:val="004434AB"/>
    <w:rsid w:val="00455A69"/>
    <w:rsid w:val="00460B5C"/>
    <w:rsid w:val="004858D5"/>
    <w:rsid w:val="00486DDD"/>
    <w:rsid w:val="0049025E"/>
    <w:rsid w:val="00491FFE"/>
    <w:rsid w:val="00494AC4"/>
    <w:rsid w:val="00494DDA"/>
    <w:rsid w:val="00495F2E"/>
    <w:rsid w:val="004A12E3"/>
    <w:rsid w:val="004C3DD3"/>
    <w:rsid w:val="004D55C6"/>
    <w:rsid w:val="005120FC"/>
    <w:rsid w:val="00534E79"/>
    <w:rsid w:val="00550CF5"/>
    <w:rsid w:val="005909C5"/>
    <w:rsid w:val="005B32B0"/>
    <w:rsid w:val="005D7633"/>
    <w:rsid w:val="005E4A5F"/>
    <w:rsid w:val="0060011D"/>
    <w:rsid w:val="00624627"/>
    <w:rsid w:val="006363C2"/>
    <w:rsid w:val="0065059A"/>
    <w:rsid w:val="006853EF"/>
    <w:rsid w:val="006A357B"/>
    <w:rsid w:val="006B1422"/>
    <w:rsid w:val="006B1986"/>
    <w:rsid w:val="006F5B39"/>
    <w:rsid w:val="00704429"/>
    <w:rsid w:val="00704D0F"/>
    <w:rsid w:val="007179ED"/>
    <w:rsid w:val="00721D76"/>
    <w:rsid w:val="00730756"/>
    <w:rsid w:val="00734662"/>
    <w:rsid w:val="00736292"/>
    <w:rsid w:val="007654CB"/>
    <w:rsid w:val="00770F76"/>
    <w:rsid w:val="00776F22"/>
    <w:rsid w:val="007807FC"/>
    <w:rsid w:val="00782D37"/>
    <w:rsid w:val="00784F85"/>
    <w:rsid w:val="007877CD"/>
    <w:rsid w:val="007A198D"/>
    <w:rsid w:val="007C073F"/>
    <w:rsid w:val="007C2644"/>
    <w:rsid w:val="007E24FC"/>
    <w:rsid w:val="007F047F"/>
    <w:rsid w:val="00815AA1"/>
    <w:rsid w:val="00844B08"/>
    <w:rsid w:val="0084609A"/>
    <w:rsid w:val="00866A1A"/>
    <w:rsid w:val="008D4102"/>
    <w:rsid w:val="008D6739"/>
    <w:rsid w:val="008D77CB"/>
    <w:rsid w:val="008D7C4A"/>
    <w:rsid w:val="00900FA0"/>
    <w:rsid w:val="0090405A"/>
    <w:rsid w:val="0090484A"/>
    <w:rsid w:val="00907055"/>
    <w:rsid w:val="00916B77"/>
    <w:rsid w:val="00917D72"/>
    <w:rsid w:val="00922EF8"/>
    <w:rsid w:val="00925CB2"/>
    <w:rsid w:val="00977836"/>
    <w:rsid w:val="00977F23"/>
    <w:rsid w:val="009A231D"/>
    <w:rsid w:val="009A2D27"/>
    <w:rsid w:val="009A3835"/>
    <w:rsid w:val="009D5268"/>
    <w:rsid w:val="009E073A"/>
    <w:rsid w:val="00A217BA"/>
    <w:rsid w:val="00A36C2A"/>
    <w:rsid w:val="00A45405"/>
    <w:rsid w:val="00A51275"/>
    <w:rsid w:val="00AA495E"/>
    <w:rsid w:val="00AB0047"/>
    <w:rsid w:val="00AC269B"/>
    <w:rsid w:val="00AD30DD"/>
    <w:rsid w:val="00AF7E56"/>
    <w:rsid w:val="00B0218F"/>
    <w:rsid w:val="00B1088D"/>
    <w:rsid w:val="00B15977"/>
    <w:rsid w:val="00B312B9"/>
    <w:rsid w:val="00B330BE"/>
    <w:rsid w:val="00B75D97"/>
    <w:rsid w:val="00B80E1E"/>
    <w:rsid w:val="00B85189"/>
    <w:rsid w:val="00BA45C9"/>
    <w:rsid w:val="00BB1548"/>
    <w:rsid w:val="00BD1C5C"/>
    <w:rsid w:val="00BD4085"/>
    <w:rsid w:val="00BF1615"/>
    <w:rsid w:val="00C0548A"/>
    <w:rsid w:val="00C14023"/>
    <w:rsid w:val="00C21B3D"/>
    <w:rsid w:val="00C31982"/>
    <w:rsid w:val="00C40C50"/>
    <w:rsid w:val="00C63E9E"/>
    <w:rsid w:val="00C649BA"/>
    <w:rsid w:val="00C93163"/>
    <w:rsid w:val="00CB2BC4"/>
    <w:rsid w:val="00CD125E"/>
    <w:rsid w:val="00CD6FE3"/>
    <w:rsid w:val="00CE1034"/>
    <w:rsid w:val="00CE5871"/>
    <w:rsid w:val="00CE7FBC"/>
    <w:rsid w:val="00CF1BCB"/>
    <w:rsid w:val="00D230DB"/>
    <w:rsid w:val="00D27DCF"/>
    <w:rsid w:val="00D37A1D"/>
    <w:rsid w:val="00D405CE"/>
    <w:rsid w:val="00D558A2"/>
    <w:rsid w:val="00D606A0"/>
    <w:rsid w:val="00D651C3"/>
    <w:rsid w:val="00D80D70"/>
    <w:rsid w:val="00D8245E"/>
    <w:rsid w:val="00D873F1"/>
    <w:rsid w:val="00D91D8B"/>
    <w:rsid w:val="00DA141E"/>
    <w:rsid w:val="00DC6D8A"/>
    <w:rsid w:val="00DD6EA7"/>
    <w:rsid w:val="00DE16AD"/>
    <w:rsid w:val="00E308B1"/>
    <w:rsid w:val="00E726F5"/>
    <w:rsid w:val="00E7522D"/>
    <w:rsid w:val="00E94E37"/>
    <w:rsid w:val="00EA687E"/>
    <w:rsid w:val="00EB56CD"/>
    <w:rsid w:val="00EC0179"/>
    <w:rsid w:val="00EC1A16"/>
    <w:rsid w:val="00F046D7"/>
    <w:rsid w:val="00F15E32"/>
    <w:rsid w:val="00F21E91"/>
    <w:rsid w:val="00F22F6E"/>
    <w:rsid w:val="00F247FC"/>
    <w:rsid w:val="00F34540"/>
    <w:rsid w:val="00F3479F"/>
    <w:rsid w:val="00F369C1"/>
    <w:rsid w:val="00F837F7"/>
    <w:rsid w:val="00F839EE"/>
    <w:rsid w:val="00FA59F0"/>
    <w:rsid w:val="00FD1EE6"/>
    <w:rsid w:val="00FD2AAE"/>
    <w:rsid w:val="00FD5B1E"/>
    <w:rsid w:val="00FD7418"/>
    <w:rsid w:val="00FE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01F0DD-AFA7-43D2-B0EB-05622571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0"/>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3"/>
    <w:qFormat/>
    <w:rsid w:val="008D6739"/>
    <w:pPr>
      <w:spacing w:before="120" w:line="276" w:lineRule="auto"/>
    </w:pPr>
    <w:rPr>
      <w:rFonts w:ascii="Calibri" w:eastAsia="Calibri" w:hAnsi="Calibri" w:cs="Calibri"/>
      <w:lang w:bidi="en-US"/>
    </w:rPr>
  </w:style>
  <w:style w:type="paragraph" w:styleId="Heading1">
    <w:name w:val="heading 1"/>
    <w:aliases w:val="H1"/>
    <w:basedOn w:val="Normal"/>
    <w:next w:val="Normal"/>
    <w:qFormat/>
    <w:rsid w:val="005909C5"/>
    <w:pPr>
      <w:spacing w:before="600" w:after="360" w:line="240" w:lineRule="auto"/>
      <w:jc w:val="center"/>
      <w:outlineLvl w:val="0"/>
    </w:pPr>
    <w:rPr>
      <w:sz w:val="48"/>
      <w:szCs w:val="88"/>
    </w:rPr>
  </w:style>
  <w:style w:type="paragraph" w:styleId="Heading2">
    <w:name w:val="heading 2"/>
    <w:aliases w:val="H2"/>
    <w:basedOn w:val="Normal"/>
    <w:next w:val="Normal"/>
    <w:uiPriority w:val="1"/>
    <w:qFormat/>
    <w:rsid w:val="003B0FAA"/>
    <w:pPr>
      <w:keepNext/>
      <w:spacing w:before="0" w:after="240"/>
      <w:outlineLvl w:val="1"/>
    </w:pPr>
    <w:rPr>
      <w:b/>
      <w:caps/>
      <w:sz w:val="32"/>
      <w:szCs w:val="56"/>
    </w:rPr>
  </w:style>
  <w:style w:type="paragraph" w:styleId="Heading3">
    <w:name w:val="heading 3"/>
    <w:aliases w:val="H3"/>
    <w:basedOn w:val="Normal"/>
    <w:next w:val="Normal"/>
    <w:uiPriority w:val="1"/>
    <w:qFormat/>
    <w:rsid w:val="0084609A"/>
    <w:pPr>
      <w:keepNext/>
      <w:spacing w:before="240"/>
      <w:outlineLvl w:val="2"/>
    </w:pPr>
    <w:rPr>
      <w:b/>
      <w:szCs w:val="28"/>
    </w:rPr>
  </w:style>
  <w:style w:type="paragraph" w:styleId="Heading4">
    <w:name w:val="heading 4"/>
    <w:aliases w:val="H4"/>
    <w:basedOn w:val="Normal"/>
    <w:next w:val="Normal"/>
    <w:uiPriority w:val="2"/>
    <w:qFormat/>
    <w:rsid w:val="0084609A"/>
    <w:pPr>
      <w:spacing w:before="240"/>
      <w:outlineLvl w:val="3"/>
    </w:pPr>
    <w:rPr>
      <w:b/>
      <w:bCs/>
      <w:i/>
    </w:rPr>
  </w:style>
  <w:style w:type="paragraph" w:styleId="Heading5">
    <w:name w:val="heading 5"/>
    <w:aliases w:val="H5"/>
    <w:basedOn w:val="Normal"/>
    <w:next w:val="Normal"/>
    <w:uiPriority w:val="2"/>
    <w:qFormat/>
    <w:rsid w:val="0084609A"/>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aliases w:val="T Quote"/>
    <w:basedOn w:val="Normal"/>
    <w:next w:val="Normal"/>
    <w:link w:val="QuoteChar"/>
    <w:uiPriority w:val="3"/>
    <w:qFormat/>
    <w:rsid w:val="007877CD"/>
    <w:pPr>
      <w:ind w:left="864" w:right="864"/>
    </w:pPr>
    <w:rPr>
      <w:i/>
      <w:iCs/>
      <w:color w:val="404040" w:themeColor="text1" w:themeTint="BF"/>
    </w:rPr>
  </w:style>
  <w:style w:type="paragraph" w:styleId="ListParagraph">
    <w:name w:val="List Paragraph"/>
    <w:basedOn w:val="Normal"/>
    <w:uiPriority w:val="9"/>
    <w:semiHidden/>
    <w:rsid w:val="00D37A1D"/>
    <w:pPr>
      <w:spacing w:before="53" w:line="240" w:lineRule="auto"/>
      <w:ind w:left="850" w:hanging="360"/>
    </w:pPr>
  </w:style>
  <w:style w:type="paragraph" w:customStyle="1" w:styleId="TTableTxt">
    <w:name w:val="T Table Txt"/>
    <w:basedOn w:val="Normal"/>
    <w:uiPriority w:val="5"/>
    <w:qFormat/>
    <w:rsid w:val="0084609A"/>
    <w:rPr>
      <w:rFonts w:ascii="Tahoma" w:eastAsia="Tahoma" w:hAnsi="Tahoma" w:cs="Tahoma"/>
      <w:sz w:val="20"/>
    </w:rPr>
  </w:style>
  <w:style w:type="table" w:styleId="TableGrid">
    <w:name w:val="Table Grid"/>
    <w:basedOn w:val="TableNormal"/>
    <w:uiPriority w:val="39"/>
    <w:rsid w:val="00846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3"/>
    <w:qFormat/>
    <w:rsid w:val="0084609A"/>
    <w:rPr>
      <w:rFonts w:ascii="Calibri" w:eastAsia="Calibri" w:hAnsi="Calibri" w:cs="Calibri"/>
      <w:lang w:bidi="en-US"/>
    </w:rPr>
  </w:style>
  <w:style w:type="character" w:customStyle="1" w:styleId="QuoteChar">
    <w:name w:val="Quote Char"/>
    <w:aliases w:val="T Quote Char"/>
    <w:basedOn w:val="DefaultParagraphFont"/>
    <w:link w:val="Quote"/>
    <w:uiPriority w:val="3"/>
    <w:rsid w:val="00624627"/>
    <w:rPr>
      <w:rFonts w:ascii="Calibri" w:eastAsia="Calibri" w:hAnsi="Calibri" w:cs="Calibri"/>
      <w:i/>
      <w:iCs/>
      <w:color w:val="404040" w:themeColor="text1" w:themeTint="BF"/>
      <w:lang w:bidi="en-US"/>
    </w:rPr>
  </w:style>
  <w:style w:type="paragraph" w:customStyle="1" w:styleId="TIndent">
    <w:name w:val="T Indent"/>
    <w:basedOn w:val="Normal"/>
    <w:uiPriority w:val="3"/>
    <w:qFormat/>
    <w:rsid w:val="00776F22"/>
    <w:pPr>
      <w:spacing w:after="120"/>
      <w:ind w:left="360"/>
    </w:pPr>
  </w:style>
  <w:style w:type="paragraph" w:styleId="Header">
    <w:name w:val="header"/>
    <w:aliases w:val="T Header"/>
    <w:basedOn w:val="Normal"/>
    <w:link w:val="HeaderChar"/>
    <w:uiPriority w:val="99"/>
    <w:unhideWhenUsed/>
    <w:rsid w:val="00A36C2A"/>
    <w:pPr>
      <w:tabs>
        <w:tab w:val="center" w:pos="4680"/>
        <w:tab w:val="right" w:pos="9360"/>
      </w:tabs>
      <w:spacing w:before="0"/>
    </w:pPr>
    <w:rPr>
      <w:sz w:val="20"/>
    </w:rPr>
  </w:style>
  <w:style w:type="character" w:customStyle="1" w:styleId="HeaderChar">
    <w:name w:val="Header Char"/>
    <w:aliases w:val="T Header Char"/>
    <w:basedOn w:val="DefaultParagraphFont"/>
    <w:link w:val="Header"/>
    <w:uiPriority w:val="99"/>
    <w:rsid w:val="00A36C2A"/>
    <w:rPr>
      <w:rFonts w:ascii="Calibri" w:eastAsia="Calibri" w:hAnsi="Calibri" w:cs="Calibri"/>
      <w:sz w:val="20"/>
      <w:lang w:bidi="en-US"/>
    </w:rPr>
  </w:style>
  <w:style w:type="paragraph" w:styleId="Footer">
    <w:name w:val="footer"/>
    <w:aliases w:val="T Footer"/>
    <w:basedOn w:val="Normal"/>
    <w:link w:val="FooterChar"/>
    <w:uiPriority w:val="99"/>
    <w:unhideWhenUsed/>
    <w:rsid w:val="00A36C2A"/>
    <w:pPr>
      <w:tabs>
        <w:tab w:val="center" w:pos="4680"/>
        <w:tab w:val="right" w:pos="9360"/>
      </w:tabs>
      <w:spacing w:before="0"/>
      <w:jc w:val="right"/>
    </w:pPr>
    <w:rPr>
      <w:sz w:val="20"/>
    </w:rPr>
  </w:style>
  <w:style w:type="character" w:customStyle="1" w:styleId="FooterChar">
    <w:name w:val="Footer Char"/>
    <w:aliases w:val="T Footer Char"/>
    <w:basedOn w:val="DefaultParagraphFont"/>
    <w:link w:val="Footer"/>
    <w:uiPriority w:val="99"/>
    <w:rsid w:val="00A36C2A"/>
    <w:rPr>
      <w:rFonts w:ascii="Calibri" w:eastAsia="Calibri" w:hAnsi="Calibri" w:cs="Calibri"/>
      <w:sz w:val="20"/>
      <w:lang w:bidi="en-US"/>
    </w:rPr>
  </w:style>
  <w:style w:type="character" w:styleId="Hyperlink">
    <w:name w:val="Hyperlink"/>
    <w:uiPriority w:val="9"/>
    <w:unhideWhenUsed/>
    <w:rsid w:val="000775A0"/>
    <w:rPr>
      <w:color w:val="0000FF" w:themeColor="hyperlink"/>
      <w:u w:val="single"/>
    </w:rPr>
  </w:style>
  <w:style w:type="character" w:styleId="UnresolvedMention">
    <w:name w:val="Unresolved Mention"/>
    <w:basedOn w:val="DefaultParagraphFont"/>
    <w:uiPriority w:val="99"/>
    <w:semiHidden/>
    <w:unhideWhenUsed/>
    <w:rsid w:val="000775A0"/>
    <w:rPr>
      <w:color w:val="605E5C"/>
      <w:shd w:val="clear" w:color="auto" w:fill="E1DFDD"/>
    </w:rPr>
  </w:style>
  <w:style w:type="paragraph" w:customStyle="1" w:styleId="TList">
    <w:name w:val="T List #"/>
    <w:basedOn w:val="ListParagraph"/>
    <w:uiPriority w:val="4"/>
    <w:qFormat/>
    <w:rsid w:val="007654CB"/>
    <w:pPr>
      <w:numPr>
        <w:numId w:val="36"/>
      </w:numPr>
    </w:pPr>
  </w:style>
  <w:style w:type="paragraph" w:customStyle="1" w:styleId="TListnolabel">
    <w:name w:val="T List no label"/>
    <w:basedOn w:val="ListParagraph"/>
    <w:uiPriority w:val="4"/>
    <w:qFormat/>
    <w:rsid w:val="0084609A"/>
    <w:pPr>
      <w:spacing w:before="120"/>
      <w:ind w:left="720" w:firstLine="0"/>
    </w:pPr>
  </w:style>
  <w:style w:type="paragraph" w:customStyle="1" w:styleId="TListB1">
    <w:name w:val="T List B1"/>
    <w:basedOn w:val="ListParagraph"/>
    <w:uiPriority w:val="4"/>
    <w:qFormat/>
    <w:rsid w:val="00016408"/>
    <w:pPr>
      <w:numPr>
        <w:numId w:val="9"/>
      </w:numPr>
      <w:spacing w:before="40"/>
      <w:ind w:left="1080"/>
    </w:pPr>
  </w:style>
  <w:style w:type="paragraph" w:customStyle="1" w:styleId="TTopInfo">
    <w:name w:val="T Top Info"/>
    <w:basedOn w:val="NoSpacing"/>
    <w:qFormat/>
    <w:rsid w:val="00916B77"/>
    <w:pPr>
      <w:tabs>
        <w:tab w:val="left" w:pos="2340"/>
      </w:tabs>
      <w:spacing w:before="120"/>
      <w:ind w:left="2340" w:hanging="2369"/>
    </w:pPr>
  </w:style>
  <w:style w:type="paragraph" w:styleId="BalloonText">
    <w:name w:val="Balloon Text"/>
    <w:basedOn w:val="Normal"/>
    <w:link w:val="BalloonTextChar"/>
    <w:uiPriority w:val="99"/>
    <w:semiHidden/>
    <w:unhideWhenUsed/>
    <w:rsid w:val="0084609A"/>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09A"/>
    <w:rPr>
      <w:rFonts w:ascii="Segoe UI" w:eastAsia="Calibri" w:hAnsi="Segoe UI" w:cs="Segoe UI"/>
      <w:sz w:val="18"/>
      <w:szCs w:val="18"/>
      <w:lang w:bidi="en-US"/>
    </w:rPr>
  </w:style>
  <w:style w:type="paragraph" w:customStyle="1" w:styleId="TMasthead">
    <w:name w:val="T Masthead"/>
    <w:uiPriority w:val="9"/>
    <w:rsid w:val="00D230DB"/>
    <w:pPr>
      <w:framePr w:hSpace="187" w:wrap="around" w:vAnchor="page" w:hAnchor="text" w:x="-359" w:y="721"/>
      <w:tabs>
        <w:tab w:val="center" w:pos="4680"/>
        <w:tab w:val="right" w:pos="9360"/>
      </w:tabs>
      <w:suppressOverlap/>
      <w:jc w:val="center"/>
    </w:pPr>
    <w:rPr>
      <w:rFonts w:ascii="Franklin Gothic Medium" w:eastAsia="Calibri" w:hAnsi="Franklin Gothic Medium" w:cs="Calibri"/>
      <w:sz w:val="32"/>
      <w:szCs w:val="32"/>
      <w:lang w:bidi="en-US"/>
    </w:rPr>
  </w:style>
  <w:style w:type="paragraph" w:customStyle="1" w:styleId="TFigure">
    <w:name w:val="T Figure"/>
    <w:next w:val="Normal"/>
    <w:uiPriority w:val="6"/>
    <w:qFormat/>
    <w:rsid w:val="00410B23"/>
    <w:pPr>
      <w:jc w:val="center"/>
    </w:pPr>
    <w:rPr>
      <w:rFonts w:ascii="Calibri" w:eastAsia="Calibri" w:hAnsi="Calibri" w:cs="Calibri"/>
      <w:sz w:val="20"/>
      <w:lang w:bidi="en-US"/>
    </w:rPr>
  </w:style>
  <w:style w:type="character" w:styleId="FollowedHyperlink">
    <w:name w:val="FollowedHyperlink"/>
    <w:uiPriority w:val="9"/>
    <w:semiHidden/>
    <w:unhideWhenUsed/>
    <w:rsid w:val="006246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exploration.org/oceanliteracy/documents/OceanLitCha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xtgenscienc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ce.ladino\Desktop\NOAA\_508%20NOAA\Templates\LP%20Template\NOAA%20TAS%20Lesson%20Plan%20Template%201909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B90E3-1289-402B-8307-E4DF15CE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NOAA TAS Lesson Plan Template 190904.dotx</Template>
  <TotalTime>7</TotalTime>
  <Pages>4</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NOAA TAS Lesson Plan</vt:lpstr>
    </vt:vector>
  </TitlesOfParts>
  <Company>NOAA</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NOAA TAS Lesson Plan</dc:title>
  <dc:subject>NOAA Teacher at Sea Lesson Plans</dc:subject>
  <dc:creator>Bruce Ladino</dc:creator>
  <cp:keywords>NOAA, Teacher at Sea, TAS, Lesson Plan education, marine biology, oceanography</cp:keywords>
  <cp:lastModifiedBy>Bruce Ladino</cp:lastModifiedBy>
  <cp:revision>4</cp:revision>
  <dcterms:created xsi:type="dcterms:W3CDTF">2019-09-04T14:49:00Z</dcterms:created>
  <dcterms:modified xsi:type="dcterms:W3CDTF">2019-09-11T16:26:00Z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2017-10-29T00:00:00Z</vt:filetime>
  </property>
  <property fmtid="{D5CDD505-2E9C-101B-9397-08002B2CF9AE}" pid="3" name="Creator">
    <vt:lpwstr>Microsoft® Word 2016</vt:lpwstr>
  </property>
  <property fmtid="{D5CDD505-2E9C-101B-9397-08002B2CF9AE}" pid="4" name="LastSaved">
    <vt:filetime>2018-05-21T00:00:00Z</vt:filetime>
  </property>
</Properties>
</file>